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1E" w:rsidRDefault="0007291E" w:rsidP="00244113">
      <w:pPr>
        <w:spacing w:before="240" w:after="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Đề thi hsg hóa 10 cấp trường</w:t>
      </w:r>
    </w:p>
    <w:p w:rsidR="0007291E" w:rsidRPr="00244113" w:rsidRDefault="0007291E" w:rsidP="00244113">
      <w:pPr>
        <w:spacing w:before="240" w:after="20"/>
        <w:rPr>
          <w:spacing w:val="-8"/>
          <w:lang w:val="en-US"/>
        </w:rPr>
      </w:pPr>
      <w:r w:rsidRPr="00244113">
        <w:rPr>
          <w:b/>
          <w:bCs/>
          <w:i/>
          <w:iCs/>
          <w:sz w:val="26"/>
          <w:szCs w:val="26"/>
        </w:rPr>
        <w:t>Cho biết khối lượng nguyên tử (theo đvC) của các nguyên tố</w:t>
      </w:r>
      <w:r w:rsidRPr="00244113">
        <w:t xml:space="preserve"> </w:t>
      </w:r>
      <w:r w:rsidRPr="00244113">
        <w:rPr>
          <w:spacing w:val="-4"/>
          <w:lang w:val="en-US"/>
        </w:rPr>
        <w:t xml:space="preserve">H = 1;  Mg = 24; C = 12; O = 16; N = 14; Na = 23; Si = 28; P = 31; S = 32; Cl = 35,5; K = 39; Ca = 40; </w:t>
      </w:r>
      <w:r w:rsidRPr="00244113">
        <w:rPr>
          <w:spacing w:val="-8"/>
          <w:lang w:val="en-US"/>
        </w:rPr>
        <w:t>Al = 27 ; Cr = 52; Mn = 55; Fe = 56; Cu = 64; Zn = 65; Br = 80; Ag = 108; I = 127; Ba = 137;</w:t>
      </w:r>
      <w:r>
        <w:rPr>
          <w:spacing w:val="-8"/>
          <w:lang w:val="en-US"/>
        </w:rPr>
        <w:t xml:space="preserve">         </w:t>
      </w:r>
      <w:r w:rsidRPr="00244113">
        <w:rPr>
          <w:spacing w:val="-8"/>
          <w:lang w:val="en-US"/>
        </w:rPr>
        <w:t xml:space="preserve"> Hg = 201; Pb = 207.</w:t>
      </w:r>
    </w:p>
    <w:p w:rsidR="0007291E" w:rsidRPr="00244113" w:rsidRDefault="0007291E" w:rsidP="00244113">
      <w:pPr>
        <w:spacing w:before="10" w:line="20" w:lineRule="atLeast"/>
        <w:jc w:val="center"/>
        <w:rPr>
          <w:spacing w:val="-4"/>
          <w:lang w:val="en-US"/>
        </w:rPr>
      </w:pPr>
      <w:r w:rsidRPr="00244113">
        <w:rPr>
          <w:b/>
          <w:u w:val="single"/>
        </w:rPr>
        <w:t>ĐỀ BÀI:</w:t>
      </w:r>
    </w:p>
    <w:p w:rsidR="0007291E" w:rsidRPr="00B2644E" w:rsidRDefault="0007291E" w:rsidP="00B2644E">
      <w:pPr>
        <w:spacing w:before="240" w:line="340" w:lineRule="atLeast"/>
      </w:pPr>
      <w:r w:rsidRPr="00B2644E">
        <w:rPr>
          <w:b/>
          <w:u w:val="single"/>
        </w:rPr>
        <w:t>Câu 1</w:t>
      </w:r>
      <w:r w:rsidRPr="00B2644E">
        <w:t>: (2 điểm)</w:t>
      </w:r>
    </w:p>
    <w:p w:rsidR="0007291E" w:rsidRPr="003B1D5D" w:rsidRDefault="0007291E" w:rsidP="00B2644E">
      <w:pPr>
        <w:spacing w:before="60" w:line="340" w:lineRule="atLeast"/>
        <w:ind w:left="426" w:hanging="284"/>
        <w:outlineLvl w:val="0"/>
      </w:pPr>
      <w:r w:rsidRPr="00746153">
        <w:rPr>
          <w:b/>
        </w:rPr>
        <w:t>1.</w:t>
      </w:r>
      <w:r w:rsidRPr="003B1D5D">
        <w:t xml:space="preserve"> Cho nguyên tố X</w:t>
      </w:r>
      <w:r>
        <w:t>, ở trạng thái cơ bản</w:t>
      </w:r>
      <w:r w:rsidRPr="003B1D5D">
        <w:t xml:space="preserve"> có </w:t>
      </w:r>
      <w:r>
        <w:t>11 electron thuộc các phân lớp p</w:t>
      </w:r>
      <w:r w:rsidRPr="003B1D5D">
        <w:t>.</w:t>
      </w:r>
      <w:r w:rsidRPr="00A96581">
        <w:t xml:space="preserve"> X có hai đồng vị hơn kém nhau hai nơtron. </w:t>
      </w:r>
      <w:r>
        <w:rPr>
          <w:lang w:val="es-ES"/>
        </w:rPr>
        <w:t>Trong đồng vị số khối lớn, số hạt mang điện gấp 1,7 lần hạt không mang điện.</w:t>
      </w:r>
    </w:p>
    <w:p w:rsidR="0007291E" w:rsidRPr="003B1D5D" w:rsidRDefault="0007291E" w:rsidP="00B2644E">
      <w:pPr>
        <w:spacing w:before="60" w:line="340" w:lineRule="atLeast"/>
        <w:ind w:left="709" w:hanging="283"/>
      </w:pPr>
      <w:r w:rsidRPr="003B1D5D">
        <w:t>a. Viết cấu hình electron của X.</w:t>
      </w:r>
    </w:p>
    <w:p w:rsidR="0007291E" w:rsidRDefault="0007291E" w:rsidP="00B2644E">
      <w:pPr>
        <w:spacing w:before="60" w:line="340" w:lineRule="atLeast"/>
        <w:ind w:left="709" w:hanging="283"/>
        <w:rPr>
          <w:lang w:val="es-ES"/>
        </w:rPr>
      </w:pPr>
      <w:r>
        <w:rPr>
          <w:lang w:val="es-ES"/>
        </w:rPr>
        <w:t>b. Xác định vị trí của X trong bảng tuần hoàn.</w:t>
      </w:r>
    </w:p>
    <w:p w:rsidR="0007291E" w:rsidRDefault="0007291E" w:rsidP="00B2644E">
      <w:pPr>
        <w:spacing w:before="60" w:line="340" w:lineRule="atLeast"/>
        <w:ind w:left="709" w:hanging="283"/>
        <w:rPr>
          <w:spacing w:val="-4"/>
          <w:lang w:val="es-ES"/>
        </w:rPr>
      </w:pPr>
      <w:r>
        <w:rPr>
          <w:lang w:val="es-ES"/>
        </w:rPr>
        <w:t xml:space="preserve">c. </w:t>
      </w:r>
      <w:r w:rsidRPr="005B7955">
        <w:rPr>
          <w:spacing w:val="-4"/>
          <w:lang w:val="es-ES"/>
        </w:rPr>
        <w:t xml:space="preserve">Xác định thành phần cấu tạo của hai đồng vị và thành phần % theo khối lượng của mỗi đồng vị trong X tự nhiên biết nguyên tử khối </w:t>
      </w:r>
      <w:r>
        <w:rPr>
          <w:spacing w:val="-4"/>
          <w:lang w:val="es-ES"/>
        </w:rPr>
        <w:t>(</w:t>
      </w:r>
      <w:r w:rsidRPr="005B7955">
        <w:rPr>
          <w:spacing w:val="-4"/>
          <w:lang w:val="es-ES"/>
        </w:rPr>
        <w:t>NTK</w:t>
      </w:r>
      <w:r>
        <w:rPr>
          <w:spacing w:val="-4"/>
          <w:lang w:val="es-ES"/>
        </w:rPr>
        <w:t>)</w:t>
      </w:r>
      <w:r w:rsidRPr="005B7955">
        <w:rPr>
          <w:spacing w:val="-4"/>
          <w:lang w:val="es-ES"/>
        </w:rPr>
        <w:t xml:space="preserve"> trung bình của X bằng 35,48. Coi </w:t>
      </w:r>
      <w:r>
        <w:rPr>
          <w:spacing w:val="-4"/>
          <w:lang w:val="es-ES"/>
        </w:rPr>
        <w:t xml:space="preserve">NTK </w:t>
      </w:r>
      <w:r w:rsidRPr="005B7955">
        <w:rPr>
          <w:spacing w:val="-4"/>
          <w:lang w:val="es-ES"/>
        </w:rPr>
        <w:t>có giá trị bằng số khối.</w:t>
      </w:r>
    </w:p>
    <w:p w:rsidR="0007291E" w:rsidRDefault="0007291E" w:rsidP="00B2644E">
      <w:pPr>
        <w:spacing w:before="60" w:line="340" w:lineRule="atLeast"/>
        <w:ind w:left="426" w:hanging="284"/>
        <w:rPr>
          <w:lang w:val="es-ES"/>
        </w:rPr>
      </w:pPr>
      <w:r w:rsidRPr="007D0722">
        <w:rPr>
          <w:b/>
          <w:spacing w:val="-4"/>
          <w:lang w:val="es-ES"/>
        </w:rPr>
        <w:t>2.</w:t>
      </w:r>
      <w:r>
        <w:rPr>
          <w:spacing w:val="-4"/>
          <w:lang w:val="es-ES"/>
        </w:rPr>
        <w:t xml:space="preserve"> </w:t>
      </w:r>
      <w:r w:rsidRPr="00171D07">
        <w:rPr>
          <w:spacing w:val="-8"/>
          <w:lang w:val="es-ES"/>
        </w:rPr>
        <w:t>Hợp chất Z được tạo bởi hai nguyên tố M, R có công thức M</w:t>
      </w:r>
      <w:r>
        <w:rPr>
          <w:spacing w:val="-8"/>
          <w:vertAlign w:val="subscript"/>
          <w:lang w:val="es-ES"/>
        </w:rPr>
        <w:t>3</w:t>
      </w:r>
      <w:r w:rsidRPr="00171D07">
        <w:rPr>
          <w:spacing w:val="-8"/>
          <w:lang w:val="es-ES"/>
        </w:rPr>
        <w:t>R trong đó R chiếm 6,67% về khối lượng. Trong hạt nhân nguyên tử của M có n = p + 4, còn trong hạt nhân của R có p’ = n’, trong đó n, p, n’, p’ là số nơtron và proton tương ứng của M và R. Biết rằng tổng số hạt proton trong phân tử</w:t>
      </w:r>
      <w:r>
        <w:rPr>
          <w:spacing w:val="-8"/>
          <w:lang w:val="es-ES"/>
        </w:rPr>
        <w:t xml:space="preserve"> Z là 84. </w:t>
      </w:r>
      <w:r w:rsidRPr="00171D07">
        <w:rPr>
          <w:lang w:val="es-ES"/>
        </w:rPr>
        <w:t>Xác định công thức phân tử của Z</w:t>
      </w:r>
      <w:r>
        <w:rPr>
          <w:lang w:val="es-ES"/>
        </w:rPr>
        <w:t xml:space="preserve"> </w:t>
      </w:r>
      <w:r w:rsidRPr="00171D07">
        <w:rPr>
          <w:lang w:val="es-ES"/>
        </w:rPr>
        <w:t>?</w:t>
      </w:r>
    </w:p>
    <w:p w:rsidR="0007291E" w:rsidRDefault="0007291E" w:rsidP="00B2644E">
      <w:pPr>
        <w:spacing w:before="60" w:line="340" w:lineRule="atLeast"/>
        <w:rPr>
          <w:lang w:val="es-ES"/>
        </w:rPr>
      </w:pPr>
      <w:r w:rsidRPr="00242BD5">
        <w:rPr>
          <w:b/>
          <w:u w:val="single"/>
          <w:lang w:val="es-ES"/>
        </w:rPr>
        <w:t>Câu 2</w:t>
      </w:r>
      <w:r>
        <w:rPr>
          <w:lang w:val="es-ES"/>
        </w:rPr>
        <w:t xml:space="preserve">: </w:t>
      </w:r>
      <w:r w:rsidRPr="00A660BB">
        <w:rPr>
          <w:lang w:val="es-ES"/>
        </w:rPr>
        <w:t>(2 điểm)</w:t>
      </w:r>
    </w:p>
    <w:p w:rsidR="0007291E" w:rsidRDefault="0007291E" w:rsidP="00B2644E">
      <w:pPr>
        <w:spacing w:before="60" w:line="340" w:lineRule="atLeast"/>
        <w:outlineLvl w:val="0"/>
        <w:rPr>
          <w:lang w:val="es-ES"/>
        </w:rPr>
      </w:pPr>
      <w:r>
        <w:rPr>
          <w:lang w:val="es-ES"/>
        </w:rPr>
        <w:t xml:space="preserve">   </w:t>
      </w:r>
      <w:r w:rsidRPr="00746153">
        <w:rPr>
          <w:b/>
          <w:lang w:val="es-ES"/>
        </w:rPr>
        <w:t>1.</w:t>
      </w:r>
      <w:r>
        <w:rPr>
          <w:lang w:val="es-ES"/>
        </w:rPr>
        <w:t xml:space="preserve"> Viết các phương trình phản ứng xảy ra trong các thí nghiệm được mô tả sau:</w:t>
      </w:r>
    </w:p>
    <w:p w:rsidR="0007291E" w:rsidRDefault="0007291E" w:rsidP="00B2644E">
      <w:pPr>
        <w:numPr>
          <w:ilvl w:val="0"/>
          <w:numId w:val="3"/>
        </w:numPr>
        <w:spacing w:before="60" w:after="0" w:line="340" w:lineRule="atLeast"/>
        <w:rPr>
          <w:lang w:val="es-ES"/>
        </w:rPr>
      </w:pPr>
      <w:r>
        <w:rPr>
          <w:lang w:val="es-ES"/>
        </w:rPr>
        <w:t>Hòa tan FeCl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vào nước rồi thêm H</w:t>
      </w:r>
      <w:r>
        <w:rPr>
          <w:vertAlign w:val="subscript"/>
          <w:lang w:val="es-ES"/>
        </w:rPr>
        <w:t>2</w:t>
      </w:r>
      <w:r>
        <w:rPr>
          <w:lang w:val="es-ES"/>
        </w:rPr>
        <w:t>SO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loãng dư, sau đó thêm dung dịch KMnO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dư thấy có khí màu vàng lục thoát ra và dung dịch thu được có chứa muối mangan (II).</w:t>
      </w:r>
    </w:p>
    <w:p w:rsidR="0007291E" w:rsidRDefault="0007291E" w:rsidP="00B2644E">
      <w:pPr>
        <w:numPr>
          <w:ilvl w:val="0"/>
          <w:numId w:val="3"/>
        </w:numPr>
        <w:spacing w:before="60" w:after="0" w:line="340" w:lineRule="atLeast"/>
        <w:rPr>
          <w:lang w:val="es-ES"/>
        </w:rPr>
      </w:pPr>
      <w:r w:rsidRPr="00983C02">
        <w:rPr>
          <w:lang w:val="es-ES"/>
        </w:rPr>
        <w:t>Hòa tan Fe</w:t>
      </w:r>
      <w:r w:rsidRPr="00983C02">
        <w:rPr>
          <w:vertAlign w:val="subscript"/>
          <w:lang w:val="es-ES"/>
        </w:rPr>
        <w:t>3</w:t>
      </w:r>
      <w:r w:rsidRPr="00983C02">
        <w:rPr>
          <w:lang w:val="es-ES"/>
        </w:rPr>
        <w:t>O</w:t>
      </w:r>
      <w:r w:rsidRPr="00983C02">
        <w:rPr>
          <w:vertAlign w:val="subscript"/>
          <w:lang w:val="es-ES"/>
        </w:rPr>
        <w:t>4</w:t>
      </w:r>
      <w:r w:rsidRPr="00983C02">
        <w:rPr>
          <w:lang w:val="es-ES"/>
        </w:rPr>
        <w:t xml:space="preserve"> trong dung dịch H</w:t>
      </w:r>
      <w:r w:rsidRPr="00983C02">
        <w:rPr>
          <w:vertAlign w:val="subscript"/>
          <w:lang w:val="es-ES"/>
        </w:rPr>
        <w:t>2</w:t>
      </w:r>
      <w:r w:rsidRPr="00983C02">
        <w:rPr>
          <w:lang w:val="es-ES"/>
        </w:rPr>
        <w:t>SO</w:t>
      </w:r>
      <w:r w:rsidRPr="00983C02">
        <w:rPr>
          <w:vertAlign w:val="subscript"/>
          <w:lang w:val="es-ES"/>
        </w:rPr>
        <w:t>4</w:t>
      </w:r>
      <w:r w:rsidRPr="00983C02">
        <w:rPr>
          <w:lang w:val="es-ES"/>
        </w:rPr>
        <w:t xml:space="preserve"> đặc nóng dư được dung dịch A và khí B mùi </w:t>
      </w:r>
      <w:r>
        <w:rPr>
          <w:lang w:val="es-ES"/>
        </w:rPr>
        <w:t>hắc</w:t>
      </w:r>
      <w:r w:rsidRPr="00983C02">
        <w:rPr>
          <w:lang w:val="es-ES"/>
        </w:rPr>
        <w:t xml:space="preserve">. </w:t>
      </w:r>
      <w:r>
        <w:rPr>
          <w:lang w:val="es-ES"/>
        </w:rPr>
        <w:t>Sục khí B vào dung dịch brom hoặc dung dịch KMnO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đều thấy các dung dịch này bị nhạt màu.</w:t>
      </w:r>
    </w:p>
    <w:p w:rsidR="0007291E" w:rsidRDefault="0007291E" w:rsidP="00B2644E">
      <w:pPr>
        <w:spacing w:before="60" w:line="340" w:lineRule="atLeast"/>
        <w:ind w:left="426" w:hanging="284"/>
        <w:rPr>
          <w:lang w:val="es-ES"/>
        </w:rPr>
      </w:pPr>
      <w:r w:rsidRPr="00FA43EE">
        <w:rPr>
          <w:b/>
          <w:lang w:val="es-ES"/>
        </w:rPr>
        <w:t>2.</w:t>
      </w:r>
      <w:r>
        <w:rPr>
          <w:lang w:val="es-ES"/>
        </w:rPr>
        <w:t xml:space="preserve"> H</w:t>
      </w:r>
      <w:r>
        <w:rPr>
          <w:vertAlign w:val="subscript"/>
          <w:lang w:val="es-ES"/>
        </w:rPr>
        <w:t>2</w:t>
      </w:r>
      <w:r>
        <w:rPr>
          <w:lang w:val="es-ES"/>
        </w:rPr>
        <w:t>SO</w:t>
      </w:r>
      <w:r>
        <w:rPr>
          <w:vertAlign w:val="subscript"/>
          <w:lang w:val="es-ES"/>
        </w:rPr>
        <w:t xml:space="preserve">4 </w:t>
      </w:r>
      <w:r>
        <w:rPr>
          <w:lang w:val="es-ES"/>
        </w:rPr>
        <w:t>đặc có tính háo nước, nó có thể lấy nước từ một số hợp chất hữu cơ. Trong quá trình than hóa saccarozơ có hình thành hỗn hợp khí A (gồm 2 khí).</w:t>
      </w:r>
    </w:p>
    <w:p w:rsidR="0007291E" w:rsidRDefault="0007291E" w:rsidP="00B2644E">
      <w:pPr>
        <w:spacing w:before="60" w:line="340" w:lineRule="atLeast"/>
        <w:ind w:left="360" w:firstLine="207"/>
        <w:rPr>
          <w:lang w:val="es-ES"/>
        </w:rPr>
      </w:pPr>
      <w:r>
        <w:rPr>
          <w:lang w:val="es-ES"/>
        </w:rPr>
        <w:t>a. Giải thích quá trình hình thành hỗn hợp khí A.</w:t>
      </w:r>
    </w:p>
    <w:p w:rsidR="0007291E" w:rsidRDefault="0007291E" w:rsidP="00B2644E">
      <w:pPr>
        <w:spacing w:before="60" w:line="340" w:lineRule="atLeast"/>
        <w:ind w:left="360" w:firstLine="207"/>
        <w:rPr>
          <w:lang w:val="es-ES"/>
        </w:rPr>
      </w:pPr>
      <w:r>
        <w:rPr>
          <w:lang w:val="es-ES"/>
        </w:rPr>
        <w:t>b. Trình bày phương pháp hóa học chứng minh sự có mặt của các khí trong A.</w:t>
      </w:r>
    </w:p>
    <w:p w:rsidR="0007291E" w:rsidRPr="00E11544" w:rsidRDefault="0007291E" w:rsidP="00B2644E">
      <w:pPr>
        <w:spacing w:before="60" w:line="340" w:lineRule="atLeast"/>
        <w:ind w:left="360" w:firstLine="207"/>
        <w:rPr>
          <w:lang w:val="es-ES"/>
        </w:rPr>
      </w:pPr>
      <w:r>
        <w:rPr>
          <w:lang w:val="es-ES"/>
        </w:rPr>
        <w:t>c. So sánh quá trình làm khô và quá trình than hóa của H</w:t>
      </w:r>
      <w:r>
        <w:rPr>
          <w:vertAlign w:val="subscript"/>
          <w:lang w:val="es-ES"/>
        </w:rPr>
        <w:t>2</w:t>
      </w:r>
      <w:r>
        <w:rPr>
          <w:lang w:val="es-ES"/>
        </w:rPr>
        <w:t>SO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đặc.</w:t>
      </w:r>
    </w:p>
    <w:p w:rsidR="0007291E" w:rsidRDefault="0007291E" w:rsidP="00B2644E">
      <w:pPr>
        <w:spacing w:before="60" w:line="340" w:lineRule="atLeast"/>
        <w:outlineLvl w:val="0"/>
        <w:rPr>
          <w:b/>
          <w:u w:val="single"/>
          <w:lang w:val="es-ES"/>
        </w:rPr>
      </w:pPr>
    </w:p>
    <w:p w:rsidR="0007291E" w:rsidRDefault="0007291E" w:rsidP="00B2644E">
      <w:pPr>
        <w:spacing w:before="60" w:line="340" w:lineRule="atLeast"/>
        <w:outlineLvl w:val="0"/>
        <w:rPr>
          <w:lang w:val="es-ES"/>
        </w:rPr>
      </w:pPr>
      <w:r w:rsidRPr="00242BD5">
        <w:rPr>
          <w:b/>
          <w:u w:val="single"/>
          <w:lang w:val="es-ES"/>
        </w:rPr>
        <w:t>Câu 3</w:t>
      </w:r>
      <w:r>
        <w:rPr>
          <w:lang w:val="es-ES"/>
        </w:rPr>
        <w:t xml:space="preserve">: </w:t>
      </w:r>
      <w:r w:rsidRPr="00752C0A">
        <w:t>(2 điểm)</w:t>
      </w:r>
    </w:p>
    <w:p w:rsidR="0007291E" w:rsidRDefault="0007291E" w:rsidP="00B2644E">
      <w:pPr>
        <w:numPr>
          <w:ilvl w:val="0"/>
          <w:numId w:val="1"/>
        </w:numPr>
        <w:spacing w:before="60" w:after="0" w:line="340" w:lineRule="atLeast"/>
        <w:rPr>
          <w:lang w:val="es-ES"/>
        </w:rPr>
      </w:pPr>
      <w:r>
        <w:rPr>
          <w:lang w:val="es-ES"/>
        </w:rPr>
        <w:t>Viết 6 phương trình phản ứng điều chế clo và cho biết phản ứng nào được dùng để điều chế clo trong công nghiệp.</w:t>
      </w:r>
    </w:p>
    <w:p w:rsidR="0007291E" w:rsidRDefault="0007291E" w:rsidP="00B2644E">
      <w:pPr>
        <w:numPr>
          <w:ilvl w:val="0"/>
          <w:numId w:val="1"/>
        </w:numPr>
        <w:spacing w:before="60" w:after="0" w:line="340" w:lineRule="atLeast"/>
        <w:rPr>
          <w:spacing w:val="-10"/>
          <w:lang w:val="es-ES"/>
        </w:rPr>
      </w:pPr>
      <w:r w:rsidRPr="0049378B">
        <w:rPr>
          <w:spacing w:val="-10"/>
          <w:lang w:val="es-ES"/>
        </w:rPr>
        <w:t>Hoàn thành các phương trình phản ứng sau và cho biết các chất ứng với các chữ cái (A), (B),... tương ứng:</w:t>
      </w:r>
    </w:p>
    <w:p w:rsidR="0007291E" w:rsidRPr="00B2644E" w:rsidRDefault="0007291E" w:rsidP="00B2644E">
      <w:pPr>
        <w:spacing w:before="60" w:after="0" w:line="340" w:lineRule="atLeast"/>
        <w:ind w:left="644"/>
        <w:rPr>
          <w:spacing w:val="-10"/>
          <w:lang w:val="es-ES"/>
        </w:rPr>
      </w:pPr>
      <w:r>
        <w:rPr>
          <w:lang w:val="es-ES"/>
        </w:rPr>
        <w:t xml:space="preserve"> </w:t>
      </w:r>
      <w:r w:rsidRPr="00B2644E">
        <w:rPr>
          <w:lang w:val="es-ES"/>
        </w:rPr>
        <w:t xml:space="preserve"> (1) FeS</w:t>
      </w:r>
      <w:r w:rsidRPr="00B2644E">
        <w:rPr>
          <w:vertAlign w:val="subscript"/>
          <w:lang w:val="es-ES"/>
        </w:rPr>
        <w:t>2</w:t>
      </w:r>
      <w:r w:rsidRPr="00B2644E">
        <w:rPr>
          <w:lang w:val="es-ES"/>
        </w:rPr>
        <w:t xml:space="preserve">  +  khí (A) </w:t>
      </w:r>
      <w:r>
        <w:rPr>
          <w:szCs w:val="26"/>
          <w:lang w:val="es-ES"/>
        </w:rPr>
        <w:sym w:font="Symbol" w:char="F0AE"/>
      </w:r>
      <w:r w:rsidRPr="00B2644E">
        <w:rPr>
          <w:lang w:val="es-ES"/>
        </w:rPr>
        <w:t xml:space="preserve">  chất rắn (B) + khí (D)</w:t>
      </w:r>
      <w:r w:rsidRPr="00B2644E">
        <w:rPr>
          <w:lang w:val="es-ES"/>
        </w:rPr>
        <w:tab/>
      </w:r>
    </w:p>
    <w:p w:rsidR="0007291E" w:rsidRDefault="0007291E" w:rsidP="00B2644E">
      <w:pPr>
        <w:spacing w:before="60" w:line="340" w:lineRule="atLeast"/>
        <w:ind w:left="360"/>
        <w:rPr>
          <w:lang w:val="es-ES"/>
        </w:rPr>
      </w:pPr>
      <w:r>
        <w:rPr>
          <w:lang w:val="es-ES"/>
        </w:rPr>
        <w:t xml:space="preserve">      (2)  (D)  +  khí (E)  </w:t>
      </w:r>
      <w:r>
        <w:rPr>
          <w:szCs w:val="26"/>
          <w:lang w:val="es-ES"/>
        </w:rPr>
        <w:sym w:font="Symbol" w:char="F0AE"/>
      </w:r>
      <w:r>
        <w:rPr>
          <w:lang w:val="es-ES"/>
        </w:rPr>
        <w:t xml:space="preserve">  chất rắn (F)  +  H</w:t>
      </w:r>
      <w:r>
        <w:rPr>
          <w:vertAlign w:val="subscript"/>
          <w:lang w:val="es-ES"/>
        </w:rPr>
        <w:t>2</w:t>
      </w:r>
      <w:r>
        <w:rPr>
          <w:lang w:val="es-ES"/>
        </w:rPr>
        <w:t>O</w:t>
      </w:r>
    </w:p>
    <w:p w:rsidR="0007291E" w:rsidRDefault="0007291E" w:rsidP="00B2644E">
      <w:pPr>
        <w:spacing w:before="60" w:line="340" w:lineRule="atLeast"/>
        <w:ind w:left="360"/>
        <w:rPr>
          <w:lang w:val="es-ES"/>
        </w:rPr>
      </w:pPr>
      <w:r>
        <w:rPr>
          <w:lang w:val="es-ES"/>
        </w:rPr>
        <w:tab/>
        <w:t xml:space="preserve"> (3) (F)  +  (A)  </w:t>
      </w:r>
      <w:r>
        <w:rPr>
          <w:szCs w:val="26"/>
          <w:lang w:val="es-ES"/>
        </w:rPr>
        <w:sym w:font="Symbol" w:char="F0AE"/>
      </w:r>
      <w:r>
        <w:rPr>
          <w:lang w:val="es-ES"/>
        </w:rPr>
        <w:t xml:space="preserve">  (D)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07291E" w:rsidRDefault="0007291E" w:rsidP="00B2644E">
      <w:pPr>
        <w:spacing w:before="60" w:line="340" w:lineRule="atLeast"/>
        <w:ind w:left="360"/>
        <w:rPr>
          <w:lang w:val="es-ES"/>
        </w:rPr>
      </w:pPr>
      <w:r>
        <w:rPr>
          <w:lang w:val="es-ES"/>
        </w:rPr>
        <w:t xml:space="preserve">       (4)  (E)  +  NaOH  </w:t>
      </w:r>
      <w:r>
        <w:rPr>
          <w:szCs w:val="26"/>
          <w:lang w:val="es-ES"/>
        </w:rPr>
        <w:sym w:font="Symbol" w:char="F0AE"/>
      </w:r>
      <w:r>
        <w:rPr>
          <w:lang w:val="es-ES"/>
        </w:rPr>
        <w:t xml:space="preserve">  (G)  +  H</w:t>
      </w:r>
      <w:r>
        <w:rPr>
          <w:vertAlign w:val="subscript"/>
          <w:lang w:val="es-ES"/>
        </w:rPr>
        <w:t>2</w:t>
      </w:r>
      <w:r>
        <w:rPr>
          <w:lang w:val="es-ES"/>
        </w:rPr>
        <w:t>O</w:t>
      </w:r>
    </w:p>
    <w:p w:rsidR="0007291E" w:rsidRDefault="0007291E" w:rsidP="00B2644E">
      <w:pPr>
        <w:spacing w:before="60" w:line="340" w:lineRule="atLeast"/>
        <w:ind w:left="360"/>
        <w:rPr>
          <w:lang w:val="es-ES"/>
        </w:rPr>
      </w:pPr>
      <w:r>
        <w:rPr>
          <w:lang w:val="es-ES"/>
        </w:rPr>
        <w:tab/>
        <w:t xml:space="preserve">  </w:t>
      </w:r>
      <w:r w:rsidRPr="00B94F9E">
        <w:rPr>
          <w:lang w:val="es-ES"/>
        </w:rPr>
        <w:t xml:space="preserve">(5) (G)  +  NaOH  </w:t>
      </w:r>
      <w:r>
        <w:rPr>
          <w:szCs w:val="26"/>
          <w:lang w:val="es-ES"/>
        </w:rPr>
        <w:sym w:font="Symbol" w:char="F0AE"/>
      </w:r>
      <w:r w:rsidRPr="00B94F9E">
        <w:rPr>
          <w:lang w:val="es-ES"/>
        </w:rPr>
        <w:t xml:space="preserve">  (H)  +  H</w:t>
      </w:r>
      <w:r w:rsidRPr="00B94F9E">
        <w:rPr>
          <w:vertAlign w:val="subscript"/>
          <w:lang w:val="es-ES"/>
        </w:rPr>
        <w:t>2</w:t>
      </w:r>
      <w:r w:rsidRPr="00B94F9E">
        <w:rPr>
          <w:lang w:val="es-ES"/>
        </w:rPr>
        <w:t>O</w:t>
      </w:r>
      <w:r w:rsidRPr="00B94F9E">
        <w:rPr>
          <w:lang w:val="es-ES"/>
        </w:rPr>
        <w:tab/>
      </w:r>
      <w:r w:rsidRPr="00B94F9E">
        <w:rPr>
          <w:lang w:val="es-ES"/>
        </w:rPr>
        <w:tab/>
      </w:r>
      <w:r w:rsidRPr="00B94F9E">
        <w:rPr>
          <w:lang w:val="es-ES"/>
        </w:rPr>
        <w:tab/>
      </w:r>
    </w:p>
    <w:p w:rsidR="0007291E" w:rsidRPr="00B94F9E" w:rsidRDefault="0007291E" w:rsidP="00B2644E">
      <w:pPr>
        <w:spacing w:before="60" w:line="340" w:lineRule="atLeast"/>
        <w:ind w:left="360"/>
        <w:rPr>
          <w:lang w:val="es-ES"/>
        </w:rPr>
      </w:pPr>
      <w:r>
        <w:rPr>
          <w:lang w:val="es-ES"/>
        </w:rPr>
        <w:t xml:space="preserve">       </w:t>
      </w:r>
      <w:r w:rsidRPr="00B94F9E">
        <w:rPr>
          <w:lang w:val="es-ES"/>
        </w:rPr>
        <w:t xml:space="preserve">(6)  </w:t>
      </w:r>
      <w:r>
        <w:rPr>
          <w:lang w:val="es-ES"/>
        </w:rPr>
        <w:t xml:space="preserve"> (</w:t>
      </w:r>
      <w:r w:rsidRPr="00B94F9E">
        <w:rPr>
          <w:lang w:val="es-ES"/>
        </w:rPr>
        <w:t>H</w:t>
      </w:r>
      <w:r>
        <w:rPr>
          <w:lang w:val="es-ES"/>
        </w:rPr>
        <w:t>)</w:t>
      </w:r>
      <w:r w:rsidRPr="00B94F9E">
        <w:rPr>
          <w:lang w:val="es-ES"/>
        </w:rPr>
        <w:t xml:space="preserve"> +  </w:t>
      </w:r>
      <w:r>
        <w:rPr>
          <w:lang w:val="es-ES"/>
        </w:rPr>
        <w:t>(</w:t>
      </w:r>
      <w:r w:rsidRPr="00B94F9E">
        <w:rPr>
          <w:lang w:val="es-ES"/>
        </w:rPr>
        <w:t>I</w:t>
      </w:r>
      <w:r>
        <w:rPr>
          <w:lang w:val="es-ES"/>
        </w:rPr>
        <w:t>)</w:t>
      </w:r>
      <w:r w:rsidRPr="00B94F9E">
        <w:rPr>
          <w:lang w:val="es-ES"/>
        </w:rPr>
        <w:t xml:space="preserve">    </w:t>
      </w:r>
      <w:r>
        <w:rPr>
          <w:szCs w:val="26"/>
          <w:lang w:val="es-ES"/>
        </w:rPr>
        <w:sym w:font="Symbol" w:char="F0AE"/>
      </w:r>
      <w:r w:rsidRPr="00B94F9E">
        <w:rPr>
          <w:lang w:val="es-ES"/>
        </w:rPr>
        <w:t xml:space="preserve">   </w:t>
      </w:r>
      <w:r>
        <w:rPr>
          <w:lang w:val="es-ES"/>
        </w:rPr>
        <w:t>(</w:t>
      </w:r>
      <w:r w:rsidRPr="00B94F9E">
        <w:rPr>
          <w:lang w:val="es-ES"/>
        </w:rPr>
        <w:t>K</w:t>
      </w:r>
      <w:r>
        <w:rPr>
          <w:lang w:val="es-ES"/>
        </w:rPr>
        <w:t>)</w:t>
      </w:r>
      <w:r>
        <w:rPr>
          <w:szCs w:val="26"/>
          <w:lang w:val="es-ES"/>
        </w:rPr>
        <w:sym w:font="Symbol" w:char="F0AF"/>
      </w:r>
      <w:r w:rsidRPr="00B94F9E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B94F9E">
        <w:rPr>
          <w:lang w:val="es-ES"/>
        </w:rPr>
        <w:t xml:space="preserve">+  </w:t>
      </w:r>
      <w:r>
        <w:rPr>
          <w:lang w:val="es-ES"/>
        </w:rPr>
        <w:t>(</w:t>
      </w:r>
      <w:r w:rsidRPr="00B94F9E">
        <w:rPr>
          <w:lang w:val="es-ES"/>
        </w:rPr>
        <w:t>L</w:t>
      </w:r>
      <w:r>
        <w:rPr>
          <w:lang w:val="es-ES"/>
        </w:rPr>
        <w:t>)</w:t>
      </w:r>
    </w:p>
    <w:p w:rsidR="0007291E" w:rsidRDefault="0007291E" w:rsidP="00B2644E">
      <w:pPr>
        <w:spacing w:before="60" w:line="340" w:lineRule="atLeast"/>
        <w:ind w:left="360"/>
        <w:rPr>
          <w:lang w:val="es-ES"/>
        </w:rPr>
      </w:pPr>
      <w:r w:rsidRPr="00B94F9E">
        <w:rPr>
          <w:lang w:val="es-ES"/>
        </w:rPr>
        <w:tab/>
      </w:r>
      <w:r>
        <w:rPr>
          <w:lang w:val="es-ES"/>
        </w:rPr>
        <w:t xml:space="preserve"> </w:t>
      </w:r>
      <w:r w:rsidRPr="00235418">
        <w:rPr>
          <w:lang w:val="es-ES"/>
        </w:rPr>
        <w:t xml:space="preserve">(7)  </w:t>
      </w:r>
      <w:r>
        <w:rPr>
          <w:lang w:val="es-ES"/>
        </w:rPr>
        <w:t>(</w:t>
      </w:r>
      <w:r w:rsidRPr="00235418">
        <w:rPr>
          <w:lang w:val="es-ES"/>
        </w:rPr>
        <w:t>K</w:t>
      </w:r>
      <w:r>
        <w:rPr>
          <w:lang w:val="es-ES"/>
        </w:rPr>
        <w:t>)</w:t>
      </w:r>
      <w:r w:rsidRPr="00235418">
        <w:rPr>
          <w:lang w:val="es-ES"/>
        </w:rPr>
        <w:t xml:space="preserve">  +  HCl   </w:t>
      </w:r>
      <w:r>
        <w:rPr>
          <w:szCs w:val="26"/>
          <w:lang w:val="es-ES"/>
        </w:rPr>
        <w:sym w:font="Symbol" w:char="F0AE"/>
      </w:r>
      <w:r w:rsidRPr="00235418">
        <w:rPr>
          <w:lang w:val="es-ES"/>
        </w:rPr>
        <w:t xml:space="preserve">  </w:t>
      </w:r>
      <w:r>
        <w:rPr>
          <w:lang w:val="es-ES"/>
        </w:rPr>
        <w:t>(</w:t>
      </w:r>
      <w:r w:rsidRPr="00235418">
        <w:rPr>
          <w:lang w:val="es-ES"/>
        </w:rPr>
        <w:t>I</w:t>
      </w:r>
      <w:r>
        <w:rPr>
          <w:lang w:val="es-ES"/>
        </w:rPr>
        <w:t>)</w:t>
      </w:r>
      <w:r w:rsidRPr="00235418">
        <w:rPr>
          <w:lang w:val="es-ES"/>
        </w:rPr>
        <w:t xml:space="preserve">  +  </w:t>
      </w:r>
      <w:r>
        <w:rPr>
          <w:lang w:val="es-ES"/>
        </w:rPr>
        <w:t>(</w:t>
      </w:r>
      <w:r w:rsidRPr="00235418">
        <w:rPr>
          <w:lang w:val="es-ES"/>
        </w:rPr>
        <w:t>E</w:t>
      </w:r>
      <w:r>
        <w:rPr>
          <w:lang w:val="es-ES"/>
        </w:rPr>
        <w:t>)</w:t>
      </w:r>
      <w:r w:rsidRPr="00235418">
        <w:rPr>
          <w:lang w:val="es-ES"/>
        </w:rPr>
        <w:tab/>
      </w:r>
      <w:r w:rsidRPr="00235418">
        <w:rPr>
          <w:lang w:val="es-ES"/>
        </w:rPr>
        <w:tab/>
      </w:r>
      <w:r w:rsidRPr="00235418">
        <w:rPr>
          <w:lang w:val="es-ES"/>
        </w:rPr>
        <w:tab/>
      </w:r>
    </w:p>
    <w:p w:rsidR="0007291E" w:rsidRPr="00235418" w:rsidRDefault="0007291E" w:rsidP="00B2644E">
      <w:pPr>
        <w:spacing w:before="60" w:line="340" w:lineRule="atLeast"/>
        <w:ind w:left="360"/>
        <w:rPr>
          <w:lang w:val="es-ES"/>
        </w:rPr>
      </w:pPr>
      <w:r>
        <w:rPr>
          <w:lang w:val="es-ES"/>
        </w:rPr>
        <w:t xml:space="preserve">      </w:t>
      </w:r>
      <w:r w:rsidRPr="00235418">
        <w:rPr>
          <w:lang w:val="es-ES"/>
        </w:rPr>
        <w:t xml:space="preserve">(8)  </w:t>
      </w:r>
      <w:r>
        <w:rPr>
          <w:lang w:val="es-ES"/>
        </w:rPr>
        <w:t>(</w:t>
      </w:r>
      <w:r w:rsidRPr="00235418">
        <w:rPr>
          <w:lang w:val="es-ES"/>
        </w:rPr>
        <w:t>E</w:t>
      </w:r>
      <w:r>
        <w:rPr>
          <w:lang w:val="es-ES"/>
        </w:rPr>
        <w:t>)</w:t>
      </w:r>
      <w:r w:rsidRPr="00235418">
        <w:rPr>
          <w:lang w:val="es-ES"/>
        </w:rPr>
        <w:t xml:space="preserve">  +  Cl</w:t>
      </w:r>
      <w:r w:rsidRPr="00235418">
        <w:rPr>
          <w:vertAlign w:val="subscript"/>
          <w:lang w:val="es-ES"/>
        </w:rPr>
        <w:t>2</w:t>
      </w:r>
      <w:r w:rsidRPr="00235418">
        <w:rPr>
          <w:lang w:val="es-ES"/>
        </w:rPr>
        <w:t xml:space="preserve"> + H</w:t>
      </w:r>
      <w:r w:rsidRPr="00235418">
        <w:rPr>
          <w:vertAlign w:val="subscript"/>
          <w:lang w:val="es-ES"/>
        </w:rPr>
        <w:t>2</w:t>
      </w:r>
      <w:r w:rsidRPr="00235418">
        <w:rPr>
          <w:lang w:val="es-ES"/>
        </w:rPr>
        <w:t xml:space="preserve">O  </w:t>
      </w:r>
      <w:r>
        <w:rPr>
          <w:szCs w:val="26"/>
          <w:lang w:val="es-ES"/>
        </w:rPr>
        <w:sym w:font="Symbol" w:char="F0AE"/>
      </w:r>
      <w:r>
        <w:rPr>
          <w:lang w:val="es-ES"/>
        </w:rPr>
        <w:t xml:space="preserve">  ...</w:t>
      </w:r>
    </w:p>
    <w:p w:rsidR="0007291E" w:rsidRPr="005B2EF5" w:rsidRDefault="0007291E" w:rsidP="00B2644E">
      <w:pPr>
        <w:spacing w:before="60" w:line="320" w:lineRule="atLeast"/>
        <w:rPr>
          <w:lang w:val="es-ES"/>
        </w:rPr>
      </w:pPr>
      <w:r w:rsidRPr="005B2EF5">
        <w:rPr>
          <w:b/>
          <w:u w:val="single"/>
          <w:lang w:val="es-ES"/>
        </w:rPr>
        <w:t>Câu 4</w:t>
      </w:r>
      <w:r w:rsidRPr="005B2EF5">
        <w:rPr>
          <w:lang w:val="es-ES"/>
        </w:rPr>
        <w:t xml:space="preserve">: (2 điểm) </w:t>
      </w:r>
    </w:p>
    <w:p w:rsidR="0007291E" w:rsidRDefault="0007291E" w:rsidP="00B2644E">
      <w:pPr>
        <w:spacing w:before="60" w:line="320" w:lineRule="atLeast"/>
        <w:ind w:firstLine="284"/>
        <w:rPr>
          <w:lang w:val="es-ES"/>
        </w:rPr>
      </w:pPr>
      <w:r>
        <w:rPr>
          <w:lang w:val="es-ES"/>
        </w:rPr>
        <w:t>Hòa tan m gam KMnO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trong dung dịch HCl đặc dư được dung dịch A và V lít khí D (đktc). Pha loãng dung dịch A được 500 ml dung dịch B.</w:t>
      </w:r>
    </w:p>
    <w:p w:rsidR="0007291E" w:rsidRDefault="0007291E" w:rsidP="00B2644E">
      <w:pPr>
        <w:spacing w:before="60" w:line="320" w:lineRule="atLeast"/>
        <w:ind w:firstLine="284"/>
        <w:rPr>
          <w:lang w:val="es-ES"/>
        </w:rPr>
      </w:pPr>
      <w:r>
        <w:rPr>
          <w:lang w:val="es-ES"/>
        </w:rPr>
        <w:t>- Để trung hòa axit dư trong 50 ml dung dịch B cần dùng vừa đủ 24 ml dung dịch NaOH 0,5 M.</w:t>
      </w:r>
    </w:p>
    <w:p w:rsidR="0007291E" w:rsidRPr="00A660BB" w:rsidRDefault="0007291E" w:rsidP="00B2644E">
      <w:pPr>
        <w:spacing w:before="60" w:line="320" w:lineRule="atLeast"/>
        <w:ind w:firstLine="284"/>
        <w:rPr>
          <w:spacing w:val="-4"/>
          <w:lang w:val="es-ES"/>
        </w:rPr>
      </w:pPr>
      <w:r w:rsidRPr="00A660BB">
        <w:rPr>
          <w:spacing w:val="-4"/>
          <w:lang w:val="es-ES"/>
        </w:rPr>
        <w:t>- Thêm AgNO</w:t>
      </w:r>
      <w:r w:rsidRPr="00A660BB">
        <w:rPr>
          <w:spacing w:val="-4"/>
          <w:vertAlign w:val="subscript"/>
          <w:lang w:val="es-ES"/>
        </w:rPr>
        <w:t>3</w:t>
      </w:r>
      <w:r w:rsidRPr="00A660BB">
        <w:rPr>
          <w:spacing w:val="-4"/>
          <w:lang w:val="es-ES"/>
        </w:rPr>
        <w:t xml:space="preserve"> dư vào 100 ml dung dịch B để kết tủa hoàn toàn ion clorua thu được 17,22 gam kết tủa.</w:t>
      </w:r>
    </w:p>
    <w:p w:rsidR="0007291E" w:rsidRDefault="0007291E" w:rsidP="00B2644E">
      <w:pPr>
        <w:spacing w:before="60" w:line="320" w:lineRule="atLeast"/>
        <w:ind w:firstLine="426"/>
        <w:rPr>
          <w:lang w:val="es-ES"/>
        </w:rPr>
      </w:pPr>
      <w:r>
        <w:rPr>
          <w:lang w:val="es-ES"/>
        </w:rPr>
        <w:t>a. Viết phương trình hóa học của các phản ứng xảy ra.</w:t>
      </w:r>
    </w:p>
    <w:p w:rsidR="0007291E" w:rsidRPr="00C30B77" w:rsidRDefault="0007291E" w:rsidP="00B2644E">
      <w:pPr>
        <w:spacing w:before="60" w:line="320" w:lineRule="atLeast"/>
        <w:ind w:firstLine="426"/>
        <w:rPr>
          <w:lang w:val="es-ES"/>
        </w:rPr>
      </w:pPr>
      <w:r w:rsidRPr="00C30B77">
        <w:rPr>
          <w:lang w:val="es-ES"/>
        </w:rPr>
        <w:t>b. Tính nồng độ mol/l</w:t>
      </w:r>
      <w:r>
        <w:rPr>
          <w:lang w:val="es-ES"/>
        </w:rPr>
        <w:t>í</w:t>
      </w:r>
      <w:r w:rsidRPr="00C30B77">
        <w:rPr>
          <w:lang w:val="es-ES"/>
        </w:rPr>
        <w:t>t các chất tan trong B.</w:t>
      </w:r>
    </w:p>
    <w:p w:rsidR="0007291E" w:rsidRPr="00B2644E" w:rsidRDefault="0007291E" w:rsidP="00B2644E">
      <w:pPr>
        <w:spacing w:before="60" w:line="320" w:lineRule="atLeast"/>
        <w:ind w:firstLine="426"/>
        <w:rPr>
          <w:lang w:val="es-ES"/>
        </w:rPr>
      </w:pPr>
      <w:r w:rsidRPr="00B2644E">
        <w:rPr>
          <w:lang w:val="es-ES"/>
        </w:rPr>
        <w:t>c. Tính m, V và thể tích dung dịch HCl 36,5% (D = 1,18 g/ml) đã dùng.</w:t>
      </w:r>
    </w:p>
    <w:p w:rsidR="0007291E" w:rsidRPr="00B2644E" w:rsidRDefault="0007291E" w:rsidP="00B2644E">
      <w:pPr>
        <w:spacing w:before="60" w:line="320" w:lineRule="atLeast"/>
        <w:outlineLvl w:val="0"/>
        <w:rPr>
          <w:b/>
          <w:u w:val="single"/>
          <w:lang w:val="es-ES"/>
        </w:rPr>
      </w:pPr>
      <w:r w:rsidRPr="00B2644E">
        <w:rPr>
          <w:b/>
          <w:u w:val="single"/>
          <w:lang w:val="es-ES"/>
        </w:rPr>
        <w:t>Câu 5</w:t>
      </w:r>
      <w:r w:rsidRPr="00B2644E">
        <w:rPr>
          <w:b/>
          <w:lang w:val="es-ES"/>
        </w:rPr>
        <w:t xml:space="preserve">: </w:t>
      </w:r>
      <w:r w:rsidRPr="00B2644E">
        <w:rPr>
          <w:lang w:val="es-ES"/>
        </w:rPr>
        <w:t>(2 điểm)</w:t>
      </w:r>
    </w:p>
    <w:p w:rsidR="0007291E" w:rsidRDefault="0007291E" w:rsidP="00B2644E">
      <w:pPr>
        <w:spacing w:before="60" w:line="320" w:lineRule="atLeast"/>
        <w:ind w:firstLine="426"/>
        <w:rPr>
          <w:lang w:val="es-ES"/>
        </w:rPr>
      </w:pPr>
      <w:r w:rsidRPr="00B2644E">
        <w:rPr>
          <w:lang w:val="es-ES"/>
        </w:rPr>
        <w:t>Hỗn hợp X gồm Fe và kim loại M (hóa trị n không đổi). Hòa tan hoàn toàn m gam X trong dung dịch H</w:t>
      </w:r>
      <w:r w:rsidRPr="00B2644E">
        <w:rPr>
          <w:vertAlign w:val="subscript"/>
          <w:lang w:val="es-ES"/>
        </w:rPr>
        <w:t>2</w:t>
      </w:r>
      <w:r w:rsidRPr="00B2644E">
        <w:rPr>
          <w:lang w:val="es-ES"/>
        </w:rPr>
        <w:t>SO</w:t>
      </w:r>
      <w:r w:rsidRPr="00B2644E">
        <w:rPr>
          <w:vertAlign w:val="subscript"/>
          <w:lang w:val="es-ES"/>
        </w:rPr>
        <w:t>4</w:t>
      </w:r>
      <w:r w:rsidRPr="00B2644E">
        <w:rPr>
          <w:lang w:val="es-ES"/>
        </w:rPr>
        <w:t xml:space="preserve"> đặc nóng, dư được dung dịch A và V lít khí SO</w:t>
      </w:r>
      <w:r w:rsidRPr="00B2644E">
        <w:rPr>
          <w:vertAlign w:val="subscript"/>
          <w:lang w:val="es-ES"/>
        </w:rPr>
        <w:t>2</w:t>
      </w:r>
      <w:r w:rsidRPr="00B2644E">
        <w:rPr>
          <w:lang w:val="es-ES"/>
        </w:rPr>
        <w:t xml:space="preserve"> (đktc) là sản phẩm khử duy nhất. </w:t>
      </w:r>
      <w:r>
        <w:rPr>
          <w:lang w:val="es-ES"/>
        </w:rPr>
        <w:t>Hấp thụ hoàn toàn lượng SO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trên bằng 500 ml dung dịch NaOH 0,2M được dung dịch chứa 5,725 gam chất tan.</w:t>
      </w:r>
    </w:p>
    <w:p w:rsidR="0007291E" w:rsidRPr="00D71B88" w:rsidRDefault="0007291E" w:rsidP="00B2644E">
      <w:pPr>
        <w:spacing w:before="60" w:line="320" w:lineRule="atLeast"/>
        <w:ind w:firstLine="426"/>
        <w:rPr>
          <w:lang w:val="es-ES"/>
        </w:rPr>
      </w:pPr>
      <w:r>
        <w:rPr>
          <w:lang w:val="es-ES"/>
        </w:rPr>
        <w:t>Thêm vào m gam X lượng M gấp đôi lượng M ban đầu được hỗn hợp Y. Cho Y tan hết trong dung dịch HCl được 1,736 lít H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(đktc).</w:t>
      </w:r>
    </w:p>
    <w:p w:rsidR="0007291E" w:rsidRDefault="0007291E" w:rsidP="00B2644E">
      <w:pPr>
        <w:spacing w:before="60" w:line="320" w:lineRule="atLeast"/>
        <w:ind w:firstLine="426"/>
        <w:rPr>
          <w:lang w:val="es-ES"/>
        </w:rPr>
      </w:pPr>
      <w:r>
        <w:rPr>
          <w:lang w:val="es-ES"/>
        </w:rPr>
        <w:t>Thêm một lượng Fe vào m gam X để được hỗn hợp Z chứa lượng sắt gấp đôi lượng sắt có trong X. Cho Z tác dụng với dung dịch H</w:t>
      </w:r>
      <w:r>
        <w:rPr>
          <w:vertAlign w:val="subscript"/>
          <w:lang w:val="es-ES"/>
        </w:rPr>
        <w:t>2</w:t>
      </w:r>
      <w:r>
        <w:rPr>
          <w:lang w:val="es-ES"/>
        </w:rPr>
        <w:t>SO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loãng  dư được dung dịch B chứa 5,605 gam muối.</w:t>
      </w:r>
    </w:p>
    <w:p w:rsidR="0007291E" w:rsidRDefault="0007291E" w:rsidP="00B2644E">
      <w:pPr>
        <w:numPr>
          <w:ilvl w:val="0"/>
          <w:numId w:val="2"/>
        </w:numPr>
        <w:spacing w:before="60" w:after="0" w:line="320" w:lineRule="atLeast"/>
        <w:rPr>
          <w:lang w:val="es-ES"/>
        </w:rPr>
      </w:pPr>
      <w:r>
        <w:rPr>
          <w:lang w:val="es-ES"/>
        </w:rPr>
        <w:t>Viết các phương trình hóa học của các phản ứng xảy ra.</w:t>
      </w:r>
    </w:p>
    <w:p w:rsidR="0007291E" w:rsidRDefault="0007291E" w:rsidP="00B2644E">
      <w:pPr>
        <w:numPr>
          <w:ilvl w:val="0"/>
          <w:numId w:val="2"/>
        </w:numPr>
        <w:spacing w:before="60" w:after="0" w:line="320" w:lineRule="atLeast"/>
        <w:rPr>
          <w:lang w:val="es-ES"/>
        </w:rPr>
      </w:pPr>
      <w:r>
        <w:rPr>
          <w:lang w:val="es-ES"/>
        </w:rPr>
        <w:t>Tính V.</w:t>
      </w:r>
    </w:p>
    <w:p w:rsidR="0007291E" w:rsidRDefault="0007291E" w:rsidP="00007A6A">
      <w:pPr>
        <w:numPr>
          <w:ilvl w:val="0"/>
          <w:numId w:val="2"/>
        </w:numPr>
        <w:spacing w:before="60" w:after="0" w:line="320" w:lineRule="atLeast"/>
        <w:rPr>
          <w:lang w:val="es-ES"/>
        </w:rPr>
      </w:pPr>
      <w:r>
        <w:rPr>
          <w:lang w:val="es-ES"/>
        </w:rPr>
        <w:t>Tìm kim loại M và thành phần % theo khối lượng mỗi kim loại trong X.</w:t>
      </w:r>
    </w:p>
    <w:p w:rsidR="0007291E" w:rsidRPr="00007A6A" w:rsidRDefault="0007291E" w:rsidP="00007A6A">
      <w:pPr>
        <w:spacing w:before="60" w:after="0" w:line="320" w:lineRule="atLeast"/>
        <w:ind w:left="360"/>
        <w:rPr>
          <w:lang w:val="es-E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60"/>
        <w:gridCol w:w="7988"/>
        <w:gridCol w:w="959"/>
      </w:tblGrid>
      <w:tr w:rsidR="0007291E" w:rsidRPr="00616C00" w:rsidTr="00616C00">
        <w:trPr>
          <w:trHeight w:val="509"/>
          <w:jc w:val="center"/>
        </w:trPr>
        <w:tc>
          <w:tcPr>
            <w:tcW w:w="736" w:type="dxa"/>
          </w:tcPr>
          <w:p w:rsidR="0007291E" w:rsidRPr="00616C00" w:rsidRDefault="0007291E" w:rsidP="00616C00">
            <w:pPr>
              <w:spacing w:before="120" w:after="0" w:line="240" w:lineRule="auto"/>
              <w:jc w:val="center"/>
              <w:rPr>
                <w:b/>
              </w:rPr>
            </w:pPr>
            <w:r w:rsidRPr="00616C00">
              <w:rPr>
                <w:b/>
              </w:rPr>
              <w:t>CÂU</w:t>
            </w:r>
          </w:p>
        </w:tc>
        <w:tc>
          <w:tcPr>
            <w:tcW w:w="517" w:type="dxa"/>
          </w:tcPr>
          <w:p w:rsidR="0007291E" w:rsidRPr="00616C00" w:rsidRDefault="0007291E" w:rsidP="00616C00">
            <w:pPr>
              <w:spacing w:before="120" w:after="0" w:line="240" w:lineRule="auto"/>
              <w:jc w:val="center"/>
              <w:rPr>
                <w:b/>
              </w:rPr>
            </w:pPr>
            <w:r w:rsidRPr="00616C00">
              <w:rPr>
                <w:b/>
              </w:rPr>
              <w:t>Ý</w:t>
            </w:r>
          </w:p>
        </w:tc>
        <w:tc>
          <w:tcPr>
            <w:tcW w:w="8191" w:type="dxa"/>
          </w:tcPr>
          <w:p w:rsidR="0007291E" w:rsidRPr="00616C00" w:rsidRDefault="0007291E" w:rsidP="00616C00">
            <w:pPr>
              <w:spacing w:before="120" w:after="0" w:line="240" w:lineRule="auto"/>
              <w:jc w:val="center"/>
              <w:rPr>
                <w:b/>
              </w:rPr>
            </w:pPr>
            <w:r w:rsidRPr="00616C00">
              <w:rPr>
                <w:b/>
              </w:rPr>
              <w:t>ĐÁP ÁN</w:t>
            </w:r>
          </w:p>
        </w:tc>
        <w:tc>
          <w:tcPr>
            <w:tcW w:w="870" w:type="dxa"/>
          </w:tcPr>
          <w:p w:rsidR="0007291E" w:rsidRPr="00616C00" w:rsidRDefault="0007291E" w:rsidP="00616C00">
            <w:pPr>
              <w:spacing w:before="120" w:after="0" w:line="240" w:lineRule="auto"/>
              <w:ind w:left="34" w:hanging="34"/>
              <w:jc w:val="center"/>
              <w:rPr>
                <w:b/>
              </w:rPr>
            </w:pPr>
            <w:r w:rsidRPr="00616C00">
              <w:rPr>
                <w:b/>
              </w:rPr>
              <w:t>ĐIỂM</w:t>
            </w:r>
          </w:p>
        </w:tc>
      </w:tr>
      <w:tr w:rsidR="0007291E" w:rsidRPr="00616C00" w:rsidTr="00616C00">
        <w:trPr>
          <w:trHeight w:val="1253"/>
          <w:jc w:val="center"/>
        </w:trPr>
        <w:tc>
          <w:tcPr>
            <w:tcW w:w="736" w:type="dxa"/>
            <w:vMerge w:val="restart"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  <w:r w:rsidRPr="00616C00">
              <w:rPr>
                <w:b/>
              </w:rPr>
              <w:t>1</w:t>
            </w:r>
          </w:p>
        </w:tc>
        <w:tc>
          <w:tcPr>
            <w:tcW w:w="517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  <w:r w:rsidRPr="00616C00">
              <w:t>1.a</w:t>
            </w:r>
          </w:p>
        </w:tc>
        <w:tc>
          <w:tcPr>
            <w:tcW w:w="8191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Vì X có 11 electron thuộc phân lớp p 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  <w:rPr>
                <w:lang w:val="fr-FR"/>
              </w:rPr>
            </w:pPr>
            <w:r w:rsidRPr="00616C00">
              <w:t xml:space="preserve">  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fr-FR"/>
              </w:rPr>
              <w:t xml:space="preserve"> cấu hình electron phân lớp p của X là: 2p</w:t>
            </w:r>
            <w:r w:rsidRPr="00616C00">
              <w:rPr>
                <w:vertAlign w:val="superscript"/>
                <w:lang w:val="fr-FR"/>
              </w:rPr>
              <w:t>6</w:t>
            </w:r>
            <w:r w:rsidRPr="00616C00">
              <w:rPr>
                <w:lang w:val="fr-FR"/>
              </w:rPr>
              <w:t>3p</w:t>
            </w:r>
            <w:r w:rsidRPr="00616C00">
              <w:rPr>
                <w:vertAlign w:val="superscript"/>
                <w:lang w:val="fr-FR"/>
              </w:rPr>
              <w:t>5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rPr>
                <w:lang w:val="fr-FR"/>
              </w:rPr>
              <w:t xml:space="preserve">  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cấu hình electron đầy đủ: 1s</w:t>
            </w:r>
            <w:r w:rsidRPr="00616C00">
              <w:rPr>
                <w:vertAlign w:val="superscript"/>
              </w:rPr>
              <w:t>2</w:t>
            </w:r>
            <w:r w:rsidRPr="00616C00">
              <w:t>2s</w:t>
            </w:r>
            <w:r w:rsidRPr="00616C00">
              <w:rPr>
                <w:vertAlign w:val="superscript"/>
              </w:rPr>
              <w:t>2</w:t>
            </w:r>
            <w:r w:rsidRPr="00616C00">
              <w:t>2p</w:t>
            </w:r>
            <w:r w:rsidRPr="00616C00">
              <w:rPr>
                <w:vertAlign w:val="superscript"/>
              </w:rPr>
              <w:t>6</w:t>
            </w:r>
            <w:r w:rsidRPr="00616C00">
              <w:t>3s</w:t>
            </w:r>
            <w:r w:rsidRPr="00616C00">
              <w:rPr>
                <w:vertAlign w:val="superscript"/>
              </w:rPr>
              <w:t>2</w:t>
            </w:r>
            <w:r w:rsidRPr="00616C00">
              <w:t>3p</w:t>
            </w:r>
            <w:r w:rsidRPr="00616C00">
              <w:rPr>
                <w:vertAlign w:val="superscript"/>
              </w:rPr>
              <w:t>5</w:t>
            </w:r>
            <w:r w:rsidRPr="00616C00">
              <w:t>.</w:t>
            </w:r>
          </w:p>
        </w:tc>
        <w:tc>
          <w:tcPr>
            <w:tcW w:w="870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1610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  <w:r w:rsidRPr="00616C00">
              <w:t>1.b</w:t>
            </w:r>
          </w:p>
        </w:tc>
        <w:tc>
          <w:tcPr>
            <w:tcW w:w="8191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Vị trí của X trong bảng tuần hoàn: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  Ô số 17  vì có 17 electron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điện tích hạt nhân bằng 17.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  </w:t>
            </w:r>
            <w:smartTag w:uri="urn:schemas-microsoft-com:office:smarttags" w:element="place">
              <w:r w:rsidRPr="00616C00">
                <w:t>Chu</w:t>
              </w:r>
            </w:smartTag>
            <w:r w:rsidRPr="00616C00">
              <w:t xml:space="preserve"> kì 3 vì có 3 lớp electron.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  Nhóm VII A vì cấu hình electron hóa trị là 3s</w:t>
            </w:r>
            <w:r w:rsidRPr="00616C00">
              <w:rPr>
                <w:vertAlign w:val="superscript"/>
              </w:rPr>
              <w:t>2</w:t>
            </w:r>
            <w:r w:rsidRPr="00616C00">
              <w:t>3p</w:t>
            </w:r>
            <w:r w:rsidRPr="00616C00">
              <w:rPr>
                <w:vertAlign w:val="superscript"/>
              </w:rPr>
              <w:t>5</w:t>
            </w:r>
            <w:r w:rsidRPr="00616C00">
              <w:t>.</w:t>
            </w: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0,5</w:t>
            </w:r>
          </w:p>
        </w:tc>
      </w:tr>
      <w:tr w:rsidR="0007291E" w:rsidRPr="00616C00" w:rsidTr="00616C00">
        <w:trPr>
          <w:trHeight w:val="2343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  <w:r w:rsidRPr="00616C00">
              <w:t>1.c</w:t>
            </w:r>
          </w:p>
        </w:tc>
        <w:tc>
          <w:tcPr>
            <w:tcW w:w="8191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>Trong đồng vị số khối lớn số hạt mang điện là 17.2 = 34 hạt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số nơtron (hạt không mang điện) là 34:1,7 = 20 hạt.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số nơtron trong đồng vị số khối nhỏ là 18 hạt.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>Vậy thành phần cấu tạo các đồng vị của X là: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Đồng vị số khối nhỏ: 17 electron, 17 proton, 18 nơtron.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Đồng vị số khối lớn: 17 electron, 17 proton, 20 nơtron.</w:t>
            </w: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2405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  <w:r w:rsidRPr="00616C00">
              <w:t>1.d</w:t>
            </w:r>
          </w:p>
        </w:tc>
        <w:tc>
          <w:tcPr>
            <w:tcW w:w="8191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20" w:lineRule="atLeast"/>
              <w:jc w:val="both"/>
              <w:rPr>
                <w:i/>
              </w:rPr>
            </w:pPr>
            <w:r w:rsidRPr="00616C00">
              <w:rPr>
                <w:i/>
              </w:rPr>
              <w:t xml:space="preserve"> Thành phần % theo khối lượng: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Gọi thành phần % theo số nguyên tử đồng vị nhỏ là x% 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thành phần % theo số nguyên tử đồng vị lớn là (100 – x)%.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>Áp dụng công thức tính NTKTB ta có: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NTKTB (A) = A</w:t>
            </w:r>
            <w:r w:rsidRPr="00616C00">
              <w:rPr>
                <w:vertAlign w:val="subscript"/>
              </w:rPr>
              <w:t>1</w:t>
            </w:r>
            <w:r w:rsidRPr="00616C00">
              <w:t>.x% + A</w:t>
            </w:r>
            <w:r w:rsidRPr="00616C00">
              <w:rPr>
                <w:vertAlign w:val="subscript"/>
              </w:rPr>
              <w:t>2</w:t>
            </w:r>
            <w:r w:rsidRPr="00616C00">
              <w:t xml:space="preserve">. (100 – x)% 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    </w:t>
            </w:r>
            <w:r w:rsidRPr="00616C00">
              <w:rPr>
                <w:szCs w:val="26"/>
              </w:rPr>
              <w:sym w:font="Symbol" w:char="F0DB"/>
            </w:r>
            <w:r w:rsidRPr="00616C00">
              <w:t xml:space="preserve"> (17+18).x% + (17+20)(100-x)% = 35,48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x = 76%.</w:t>
            </w: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1348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</w:p>
        </w:tc>
        <w:tc>
          <w:tcPr>
            <w:tcW w:w="8191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Xét 1 mol X (35,48 gam) có 0,76 mol </w:t>
            </w:r>
            <w:r w:rsidRPr="00616C00">
              <w:rPr>
                <w:vertAlign w:val="superscript"/>
              </w:rPr>
              <w:t>35</w:t>
            </w:r>
            <w:r w:rsidRPr="00616C00">
              <w:t>X (0,76.35 = 26,6 gam)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thành phần % theo khối lượng </w:t>
            </w:r>
            <w:r w:rsidRPr="00616C00">
              <w:rPr>
                <w:vertAlign w:val="superscript"/>
              </w:rPr>
              <w:t>35</w:t>
            </w:r>
            <w:r w:rsidRPr="00616C00">
              <w:t>X là: 26,6 : 35,48 = 74,97%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  <w:rPr>
                <w:i/>
              </w:rPr>
            </w:pPr>
            <w:r w:rsidRPr="00616C00">
              <w:t xml:space="preserve">        thành phần % theo khối lượng </w:t>
            </w:r>
            <w:r w:rsidRPr="00616C00">
              <w:rPr>
                <w:vertAlign w:val="superscript"/>
              </w:rPr>
              <w:t>37</w:t>
            </w:r>
            <w:r w:rsidRPr="00616C00">
              <w:t>X là: 100% - 74,97% = 25,03%.</w:t>
            </w:r>
          </w:p>
        </w:tc>
        <w:tc>
          <w:tcPr>
            <w:tcW w:w="870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3473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  <w:r w:rsidRPr="00616C00">
              <w:t>2</w:t>
            </w:r>
          </w:p>
        </w:tc>
        <w:tc>
          <w:tcPr>
            <w:tcW w:w="8191" w:type="dxa"/>
          </w:tcPr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>Theo đề bài: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rPr>
                <w:rFonts w:eastAsia="Times New Roman"/>
                <w:position w:val="-30"/>
              </w:rPr>
              <w:object w:dxaOrig="315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34.5pt" o:ole="">
                  <v:imagedata r:id="rId7" o:title=""/>
                </v:shape>
                <o:OLEObject Type="Embed" ProgID="Equation.DSMT4" ShapeID="_x0000_i1025" DrawAspect="Content" ObjectID="_1585160470" r:id="rId8"/>
              </w:object>
            </w:r>
            <w:r w:rsidRPr="00616C00">
              <w:t xml:space="preserve"> =  </w:t>
            </w:r>
            <w:r w:rsidRPr="00616C00">
              <w:rPr>
                <w:rFonts w:eastAsia="Times New Roman"/>
                <w:position w:val="-28"/>
              </w:rPr>
              <w:object w:dxaOrig="2299" w:dyaOrig="700">
                <v:shape id="_x0000_i1026" type="#_x0000_t75" style="width:114pt;height:34.5pt" o:ole="">
                  <v:imagedata r:id="rId9" o:title=""/>
                </v:shape>
                <o:OLEObject Type="Embed" ProgID="Equation.DSMT4" ShapeID="_x0000_i1026" DrawAspect="Content" ObjectID="_1585160471" r:id="rId10"/>
              </w:object>
            </w:r>
            <w:r w:rsidRPr="00616C00">
              <w:t xml:space="preserve">     (1)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</w:pPr>
            <w:r w:rsidRPr="00616C00">
              <w:t xml:space="preserve">                                                            n = p + 4                          (2)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  <w:rPr>
                <w:lang w:val="fr-FR"/>
              </w:rPr>
            </w:pPr>
            <w:r w:rsidRPr="00616C00">
              <w:t xml:space="preserve">                                                            </w:t>
            </w:r>
            <w:r w:rsidRPr="00616C00">
              <w:rPr>
                <w:lang w:val="fr-FR"/>
              </w:rPr>
              <w:t>n</w:t>
            </w:r>
            <w:r w:rsidRPr="00616C00">
              <w:rPr>
                <w:vertAlign w:val="superscript"/>
                <w:lang w:val="fr-FR"/>
              </w:rPr>
              <w:t>,</w:t>
            </w:r>
            <w:r w:rsidRPr="00616C00">
              <w:rPr>
                <w:lang w:val="fr-FR"/>
              </w:rPr>
              <w:t xml:space="preserve"> = p</w:t>
            </w:r>
            <w:r w:rsidRPr="00616C00">
              <w:rPr>
                <w:vertAlign w:val="superscript"/>
                <w:lang w:val="fr-FR"/>
              </w:rPr>
              <w:t>,</w:t>
            </w:r>
            <w:r w:rsidRPr="00616C00">
              <w:rPr>
                <w:lang w:val="fr-FR"/>
              </w:rPr>
              <w:t xml:space="preserve">                               (3)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  <w:rPr>
                <w:lang w:val="fr-FR"/>
              </w:rPr>
            </w:pPr>
            <w:r w:rsidRPr="00616C00">
              <w:rPr>
                <w:lang w:val="fr-FR"/>
              </w:rPr>
              <w:t xml:space="preserve"> Tổng số proton trong Z là            3p + p’ = 84.                          (4)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  <w:rPr>
                <w:lang w:val="fr-FR"/>
              </w:rPr>
            </w:pPr>
            <w:r w:rsidRPr="00616C00">
              <w:rPr>
                <w:lang w:val="fr-FR"/>
              </w:rPr>
              <w:t>Giải 4 PT trên ta được:     n</w:t>
            </w:r>
            <w:r w:rsidRPr="00616C00">
              <w:rPr>
                <w:vertAlign w:val="superscript"/>
                <w:lang w:val="fr-FR"/>
              </w:rPr>
              <w:t>,</w:t>
            </w:r>
            <w:r w:rsidRPr="00616C00">
              <w:rPr>
                <w:lang w:val="fr-FR"/>
              </w:rPr>
              <w:t xml:space="preserve"> = p</w:t>
            </w:r>
            <w:r w:rsidRPr="00616C00">
              <w:rPr>
                <w:vertAlign w:val="superscript"/>
                <w:lang w:val="fr-FR"/>
              </w:rPr>
              <w:t>,</w:t>
            </w:r>
            <w:r w:rsidRPr="00616C00">
              <w:rPr>
                <w:lang w:val="fr-FR"/>
              </w:rPr>
              <w:t xml:space="preserve"> = 6 </w:t>
            </w:r>
            <w:r w:rsidRPr="00616C00">
              <w:rPr>
                <w:rFonts w:eastAsia="Times New Roman"/>
                <w:position w:val="-6"/>
              </w:rPr>
              <w:object w:dxaOrig="300" w:dyaOrig="240">
                <v:shape id="_x0000_i1027" type="#_x0000_t75" style="width:15pt;height:12pt" o:ole="">
                  <v:imagedata r:id="rId11" o:title=""/>
                </v:shape>
                <o:OLEObject Type="Embed" ProgID="Equation.DSMT4" ShapeID="_x0000_i1027" DrawAspect="Content" ObjectID="_1585160472" r:id="rId12"/>
              </w:object>
            </w:r>
            <w:r w:rsidRPr="00616C00">
              <w:rPr>
                <w:lang w:val="fr-FR"/>
              </w:rPr>
              <w:t xml:space="preserve"> R là cacbon (C)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  <w:rPr>
                <w:lang w:val="fr-FR"/>
              </w:rPr>
            </w:pPr>
            <w:r w:rsidRPr="00616C00">
              <w:rPr>
                <w:lang w:val="fr-FR"/>
              </w:rPr>
              <w:t xml:space="preserve">                                          n = 30, p = 26 </w:t>
            </w:r>
            <w:r w:rsidRPr="00616C00">
              <w:rPr>
                <w:rFonts w:eastAsia="Times New Roman"/>
                <w:position w:val="-6"/>
              </w:rPr>
              <w:object w:dxaOrig="300" w:dyaOrig="240">
                <v:shape id="_x0000_i1028" type="#_x0000_t75" style="width:15pt;height:12pt" o:ole="">
                  <v:imagedata r:id="rId11" o:title=""/>
                </v:shape>
                <o:OLEObject Type="Embed" ProgID="Equation.DSMT4" ShapeID="_x0000_i1028" DrawAspect="Content" ObjectID="_1585160473" r:id="rId13"/>
              </w:object>
            </w:r>
            <w:r w:rsidRPr="00616C00">
              <w:rPr>
                <w:lang w:val="fr-FR"/>
              </w:rPr>
              <w:t xml:space="preserve"> M là sắt (Fe)</w:t>
            </w:r>
          </w:p>
          <w:p w:rsidR="0007291E" w:rsidRPr="00616C00" w:rsidRDefault="0007291E" w:rsidP="00616C00">
            <w:pPr>
              <w:spacing w:before="60" w:after="0" w:line="320" w:lineRule="atLeast"/>
              <w:jc w:val="both"/>
              <w:rPr>
                <w:lang w:val="fr-FR"/>
              </w:rPr>
            </w:pPr>
            <w:r w:rsidRPr="00616C00">
              <w:rPr>
                <w:lang w:val="fr-FR"/>
              </w:rPr>
              <w:t xml:space="preserve">                                          Công thức phân tử của Z là Fe</w:t>
            </w:r>
            <w:r w:rsidRPr="00616C00">
              <w:rPr>
                <w:vertAlign w:val="subscript"/>
                <w:lang w:val="fr-FR"/>
              </w:rPr>
              <w:t>3</w:t>
            </w:r>
            <w:r w:rsidRPr="00616C00">
              <w:rPr>
                <w:lang w:val="fr-FR"/>
              </w:rPr>
              <w:t>C  (hợp chất xementit)</w:t>
            </w:r>
          </w:p>
        </w:tc>
        <w:tc>
          <w:tcPr>
            <w:tcW w:w="870" w:type="dxa"/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fr-FR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fr-FR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fr-FR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844"/>
          <w:jc w:val="center"/>
        </w:trPr>
        <w:tc>
          <w:tcPr>
            <w:tcW w:w="736" w:type="dxa"/>
            <w:vMerge w:val="restart"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  <w:r w:rsidRPr="00616C00">
              <w:rPr>
                <w:b/>
              </w:rPr>
              <w:t>2</w:t>
            </w:r>
          </w:p>
        </w:tc>
        <w:tc>
          <w:tcPr>
            <w:tcW w:w="517" w:type="dxa"/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jc w:val="center"/>
            </w:pPr>
            <w:r w:rsidRPr="00616C00">
              <w:t>1</w:t>
            </w:r>
          </w:p>
        </w:tc>
        <w:tc>
          <w:tcPr>
            <w:tcW w:w="8191" w:type="dxa"/>
          </w:tcPr>
          <w:p w:rsidR="0007291E" w:rsidRPr="00616C00" w:rsidRDefault="0007291E" w:rsidP="00616C00">
            <w:pPr>
              <w:spacing w:before="60" w:after="0" w:line="300" w:lineRule="atLeast"/>
              <w:jc w:val="both"/>
            </w:pPr>
            <w:r w:rsidRPr="00616C00">
              <w:t>a. Phương trình phản ứng:</w:t>
            </w:r>
          </w:p>
          <w:p w:rsidR="0007291E" w:rsidRPr="00616C00" w:rsidRDefault="0007291E" w:rsidP="00616C00">
            <w:pPr>
              <w:spacing w:before="60" w:after="0" w:line="300" w:lineRule="atLeast"/>
              <w:jc w:val="both"/>
              <w:rPr>
                <w:spacing w:val="-8"/>
                <w:lang w:val="de-DE"/>
              </w:rPr>
            </w:pPr>
            <w:r w:rsidRPr="00616C00">
              <w:rPr>
                <w:spacing w:val="-6"/>
                <w:lang w:val="de-DE"/>
              </w:rPr>
              <w:t xml:space="preserve">  </w:t>
            </w:r>
            <w:r w:rsidRPr="00616C00">
              <w:rPr>
                <w:spacing w:val="-8"/>
                <w:lang w:val="de-DE"/>
              </w:rPr>
              <w:t>10FeCl</w:t>
            </w:r>
            <w:r w:rsidRPr="00616C00">
              <w:rPr>
                <w:spacing w:val="-8"/>
                <w:vertAlign w:val="subscript"/>
                <w:lang w:val="de-DE"/>
              </w:rPr>
              <w:t>2</w:t>
            </w:r>
            <w:r w:rsidRPr="00616C00">
              <w:rPr>
                <w:spacing w:val="-8"/>
                <w:lang w:val="de-DE"/>
              </w:rPr>
              <w:t xml:space="preserve"> + 6KMnO</w:t>
            </w:r>
            <w:r w:rsidRPr="00616C00">
              <w:rPr>
                <w:spacing w:val="-8"/>
                <w:vertAlign w:val="subscript"/>
                <w:lang w:val="de-DE"/>
              </w:rPr>
              <w:t>4</w:t>
            </w:r>
            <w:r w:rsidRPr="00616C00">
              <w:rPr>
                <w:spacing w:val="-8"/>
                <w:lang w:val="de-DE"/>
              </w:rPr>
              <w:t xml:space="preserve"> + 24H</w:t>
            </w:r>
            <w:r w:rsidRPr="00616C00">
              <w:rPr>
                <w:spacing w:val="-8"/>
                <w:vertAlign w:val="subscript"/>
                <w:lang w:val="de-DE"/>
              </w:rPr>
              <w:t>2</w:t>
            </w:r>
            <w:r w:rsidRPr="00616C00">
              <w:rPr>
                <w:spacing w:val="-8"/>
                <w:lang w:val="de-DE"/>
              </w:rPr>
              <w:t>SO</w:t>
            </w:r>
            <w:r w:rsidRPr="00616C00">
              <w:rPr>
                <w:spacing w:val="-8"/>
                <w:vertAlign w:val="subscript"/>
                <w:lang w:val="de-DE"/>
              </w:rPr>
              <w:t>4</w:t>
            </w:r>
            <w:r w:rsidRPr="00616C00">
              <w:rPr>
                <w:spacing w:val="-8"/>
                <w:lang w:val="de-DE"/>
              </w:rPr>
              <w:t xml:space="preserve"> </w:t>
            </w:r>
            <w:r w:rsidRPr="00616C00">
              <w:rPr>
                <w:spacing w:val="-8"/>
                <w:szCs w:val="26"/>
              </w:rPr>
              <w:sym w:font="Symbol" w:char="F0AE"/>
            </w:r>
            <w:r w:rsidRPr="00616C00">
              <w:rPr>
                <w:spacing w:val="-8"/>
                <w:lang w:val="de-DE"/>
              </w:rPr>
              <w:t xml:space="preserve"> 5Fe</w:t>
            </w:r>
            <w:r w:rsidRPr="00616C00">
              <w:rPr>
                <w:spacing w:val="-8"/>
                <w:vertAlign w:val="subscript"/>
                <w:lang w:val="de-DE"/>
              </w:rPr>
              <w:t>2</w:t>
            </w:r>
            <w:r w:rsidRPr="00616C00">
              <w:rPr>
                <w:spacing w:val="-8"/>
                <w:lang w:val="de-DE"/>
              </w:rPr>
              <w:t>(SO</w:t>
            </w:r>
            <w:r w:rsidRPr="00616C00">
              <w:rPr>
                <w:spacing w:val="-8"/>
                <w:vertAlign w:val="subscript"/>
                <w:lang w:val="de-DE"/>
              </w:rPr>
              <w:t>4</w:t>
            </w:r>
            <w:r w:rsidRPr="00616C00">
              <w:rPr>
                <w:spacing w:val="-8"/>
                <w:lang w:val="de-DE"/>
              </w:rPr>
              <w:t>)</w:t>
            </w:r>
            <w:r w:rsidRPr="00616C00">
              <w:rPr>
                <w:spacing w:val="-8"/>
                <w:vertAlign w:val="subscript"/>
                <w:lang w:val="de-DE"/>
              </w:rPr>
              <w:t>3</w:t>
            </w:r>
            <w:r w:rsidRPr="00616C00">
              <w:rPr>
                <w:spacing w:val="-8"/>
                <w:lang w:val="de-DE"/>
              </w:rPr>
              <w:t xml:space="preserve"> + 10Cl</w:t>
            </w:r>
            <w:r w:rsidRPr="00616C00">
              <w:rPr>
                <w:spacing w:val="-8"/>
                <w:vertAlign w:val="subscript"/>
                <w:lang w:val="de-DE"/>
              </w:rPr>
              <w:t>2</w:t>
            </w:r>
            <w:r w:rsidRPr="00616C00">
              <w:rPr>
                <w:spacing w:val="-8"/>
                <w:lang w:val="de-DE"/>
              </w:rPr>
              <w:t xml:space="preserve"> + 3K</w:t>
            </w:r>
            <w:r w:rsidRPr="00616C00">
              <w:rPr>
                <w:spacing w:val="-8"/>
                <w:vertAlign w:val="subscript"/>
                <w:lang w:val="de-DE"/>
              </w:rPr>
              <w:t>2</w:t>
            </w:r>
            <w:r w:rsidRPr="00616C00">
              <w:rPr>
                <w:spacing w:val="-8"/>
                <w:lang w:val="de-DE"/>
              </w:rPr>
              <w:t>SO</w:t>
            </w:r>
            <w:r w:rsidRPr="00616C00">
              <w:rPr>
                <w:spacing w:val="-8"/>
                <w:vertAlign w:val="subscript"/>
                <w:lang w:val="de-DE"/>
              </w:rPr>
              <w:t>4</w:t>
            </w:r>
            <w:r w:rsidRPr="00616C00">
              <w:rPr>
                <w:spacing w:val="-8"/>
                <w:lang w:val="de-DE"/>
              </w:rPr>
              <w:t xml:space="preserve"> + 6MnSO</w:t>
            </w:r>
            <w:r w:rsidRPr="00616C00">
              <w:rPr>
                <w:spacing w:val="-8"/>
                <w:vertAlign w:val="subscript"/>
                <w:lang w:val="de-DE"/>
              </w:rPr>
              <w:t>4</w:t>
            </w:r>
            <w:r w:rsidRPr="00616C00">
              <w:rPr>
                <w:spacing w:val="-8"/>
                <w:lang w:val="de-DE"/>
              </w:rPr>
              <w:t xml:space="preserve"> + 24H</w:t>
            </w:r>
            <w:r w:rsidRPr="00616C00">
              <w:rPr>
                <w:spacing w:val="-8"/>
                <w:vertAlign w:val="subscript"/>
                <w:lang w:val="de-DE"/>
              </w:rPr>
              <w:t>2</w:t>
            </w:r>
            <w:r w:rsidRPr="00616C00">
              <w:rPr>
                <w:spacing w:val="-8"/>
                <w:lang w:val="de-DE"/>
              </w:rPr>
              <w:t>O</w:t>
            </w:r>
          </w:p>
        </w:tc>
        <w:tc>
          <w:tcPr>
            <w:tcW w:w="870" w:type="dxa"/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  <w:r w:rsidRPr="00616C00">
              <w:rPr>
                <w:lang w:val="de-DE"/>
              </w:rPr>
              <w:t>0,5</w:t>
            </w:r>
          </w:p>
        </w:tc>
      </w:tr>
      <w:tr w:rsidR="0007291E" w:rsidRPr="00616C00" w:rsidTr="00616C00">
        <w:trPr>
          <w:trHeight w:val="1489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517" w:type="dxa"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8191" w:type="dxa"/>
          </w:tcPr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spacing w:val="-6"/>
                <w:lang w:val="de-DE"/>
              </w:rPr>
            </w:pPr>
            <w:r w:rsidRPr="00616C00">
              <w:rPr>
                <w:lang w:val="de-DE"/>
              </w:rPr>
              <w:t>b.    2Fe</w:t>
            </w:r>
            <w:r w:rsidRPr="00616C00">
              <w:rPr>
                <w:vertAlign w:val="subscript"/>
                <w:lang w:val="de-DE"/>
              </w:rPr>
              <w:t>3</w:t>
            </w:r>
            <w:r w:rsidRPr="00616C00">
              <w:rPr>
                <w:lang w:val="de-DE"/>
              </w:rPr>
              <w:t>O</w:t>
            </w:r>
            <w:r w:rsidRPr="00616C00">
              <w:rPr>
                <w:vertAlign w:val="subscript"/>
                <w:lang w:val="de-DE"/>
              </w:rPr>
              <w:t>4</w:t>
            </w:r>
            <w:r w:rsidRPr="00616C00">
              <w:rPr>
                <w:lang w:val="de-DE"/>
              </w:rPr>
              <w:t xml:space="preserve">   +   10H</w:t>
            </w:r>
            <w:r w:rsidRPr="00616C00">
              <w:rPr>
                <w:vertAlign w:val="subscript"/>
                <w:lang w:val="de-DE"/>
              </w:rPr>
              <w:t>2</w:t>
            </w:r>
            <w:r w:rsidRPr="00616C00">
              <w:rPr>
                <w:lang w:val="de-DE"/>
              </w:rPr>
              <w:t>SO</w:t>
            </w:r>
            <w:r w:rsidRPr="00616C00">
              <w:rPr>
                <w:vertAlign w:val="subscript"/>
                <w:lang w:val="de-DE"/>
              </w:rPr>
              <w:t>4 (đặc nóng)</w:t>
            </w:r>
            <w:r w:rsidRPr="00616C00">
              <w:rPr>
                <w:lang w:val="de-DE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3Fe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(SO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>)</w:t>
            </w:r>
            <w:r w:rsidRPr="00616C00">
              <w:rPr>
                <w:spacing w:val="-6"/>
                <w:vertAlign w:val="subscript"/>
                <w:lang w:val="de-DE"/>
              </w:rPr>
              <w:t>3</w:t>
            </w:r>
            <w:r w:rsidRPr="00616C00">
              <w:rPr>
                <w:spacing w:val="-6"/>
                <w:lang w:val="de-DE"/>
              </w:rPr>
              <w:t xml:space="preserve">   +   SO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+  10H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O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spacing w:val="-6"/>
                <w:lang w:val="de-DE"/>
              </w:rPr>
            </w:pPr>
            <w:r w:rsidRPr="00616C00">
              <w:rPr>
                <w:spacing w:val="-6"/>
                <w:lang w:val="de-DE"/>
              </w:rPr>
              <w:t xml:space="preserve">  Khí A là SO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: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spacing w:val="-6"/>
                <w:lang w:val="de-DE"/>
              </w:rPr>
            </w:pPr>
            <w:r w:rsidRPr="00616C00">
              <w:rPr>
                <w:spacing w:val="-6"/>
                <w:lang w:val="de-DE"/>
              </w:rPr>
              <w:t xml:space="preserve">         SO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+   Br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+  2H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O   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 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 xml:space="preserve">  +  2HBr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lang w:val="de-DE"/>
              </w:rPr>
            </w:pPr>
            <w:r w:rsidRPr="00616C00">
              <w:rPr>
                <w:spacing w:val="-6"/>
                <w:lang w:val="de-DE"/>
              </w:rPr>
              <w:t xml:space="preserve">         5SO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+  2KMnO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 xml:space="preserve">  +  2H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O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K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 xml:space="preserve"> + 2MnSO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>+ 2H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</w:p>
        </w:tc>
        <w:tc>
          <w:tcPr>
            <w:tcW w:w="870" w:type="dxa"/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  <w:r w:rsidRPr="00616C00">
              <w:rPr>
                <w:lang w:val="de-DE"/>
              </w:rPr>
              <w:t>0,5</w:t>
            </w:r>
          </w:p>
        </w:tc>
      </w:tr>
      <w:tr w:rsidR="0007291E" w:rsidRPr="00616C00" w:rsidTr="00616C00">
        <w:trPr>
          <w:trHeight w:val="1552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517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de-DE"/>
              </w:rPr>
            </w:pPr>
            <w:r w:rsidRPr="00616C00">
              <w:rPr>
                <w:lang w:val="de-DE"/>
              </w:rPr>
              <w:t>2</w:t>
            </w:r>
          </w:p>
        </w:tc>
        <w:tc>
          <w:tcPr>
            <w:tcW w:w="8191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lang w:val="de-DE"/>
              </w:rPr>
            </w:pPr>
            <w:r w:rsidRPr="00616C00">
              <w:rPr>
                <w:lang w:val="de-DE"/>
              </w:rPr>
              <w:t>a. Giải thích sự hình thành A: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lang w:val="de-DE"/>
              </w:rPr>
            </w:pPr>
            <w:r w:rsidRPr="00616C00">
              <w:rPr>
                <w:lang w:val="de-DE"/>
              </w:rPr>
              <w:t xml:space="preserve">     C</w:t>
            </w:r>
            <w:r w:rsidRPr="00616C00">
              <w:rPr>
                <w:vertAlign w:val="subscript"/>
                <w:lang w:val="de-DE"/>
              </w:rPr>
              <w:t>12</w:t>
            </w:r>
            <w:r w:rsidRPr="00616C00">
              <w:rPr>
                <w:lang w:val="de-DE"/>
              </w:rPr>
              <w:t>H</w:t>
            </w:r>
            <w:r w:rsidRPr="00616C00">
              <w:rPr>
                <w:vertAlign w:val="subscript"/>
                <w:lang w:val="de-DE"/>
              </w:rPr>
              <w:t>22</w:t>
            </w:r>
            <w:r w:rsidRPr="00616C00">
              <w:rPr>
                <w:lang w:val="de-DE"/>
              </w:rPr>
              <w:t>O</w:t>
            </w:r>
            <w:r w:rsidRPr="00616C00">
              <w:rPr>
                <w:vertAlign w:val="subscript"/>
                <w:lang w:val="de-DE"/>
              </w:rPr>
              <w:t xml:space="preserve">11 </w:t>
            </w:r>
            <w:r w:rsidRPr="00616C00">
              <w:rPr>
                <w:lang w:val="de-DE"/>
              </w:rPr>
              <w:t xml:space="preserve">   </w:t>
            </w:r>
            <w:r w:rsidRPr="00616C00">
              <w:rPr>
                <w:rFonts w:eastAsia="Times New Roman"/>
                <w:position w:val="-6"/>
                <w:lang w:val="de-DE"/>
              </w:rPr>
              <w:object w:dxaOrig="1280" w:dyaOrig="340">
                <v:shape id="_x0000_i1029" type="#_x0000_t75" style="width:63pt;height:16.5pt" o:ole="">
                  <v:imagedata r:id="rId14" o:title=""/>
                </v:shape>
                <o:OLEObject Type="Embed" ProgID="Equation.DSMT4" ShapeID="_x0000_i1029" DrawAspect="Content" ObjectID="_1585160474" r:id="rId15"/>
              </w:object>
            </w:r>
            <w:r w:rsidRPr="00616C00">
              <w:rPr>
                <w:lang w:val="de-DE"/>
              </w:rPr>
              <w:t xml:space="preserve"> 12C  +  11 H</w:t>
            </w:r>
            <w:r w:rsidRPr="00616C00">
              <w:rPr>
                <w:vertAlign w:val="subscript"/>
                <w:lang w:val="de-DE"/>
              </w:rPr>
              <w:t>2</w:t>
            </w:r>
            <w:r w:rsidRPr="00616C00">
              <w:rPr>
                <w:lang w:val="de-DE"/>
              </w:rPr>
              <w:t>O  (tỏa nhiệt)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spacing w:val="-6"/>
              </w:rPr>
            </w:pPr>
            <w:r w:rsidRPr="00616C00">
              <w:t xml:space="preserve">     C +  2H</w:t>
            </w:r>
            <w:r w:rsidRPr="00616C00">
              <w:rPr>
                <w:vertAlign w:val="subscript"/>
              </w:rPr>
              <w:t>2</w:t>
            </w:r>
            <w:r w:rsidRPr="00616C00">
              <w:t>SO</w:t>
            </w:r>
            <w:r w:rsidRPr="00616C00">
              <w:rPr>
                <w:vertAlign w:val="subscript"/>
              </w:rPr>
              <w:t>4 (đặc nóng)</w:t>
            </w:r>
            <w:r w:rsidRPr="00616C00">
              <w:t xml:space="preserve">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CO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 +  2SO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 +  2H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O.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</w:pPr>
            <w:r w:rsidRPr="00616C00">
              <w:rPr>
                <w:spacing w:val="-6"/>
              </w:rPr>
              <w:t>Vậy hỗn hợp khí A gồm CO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và SO</w:t>
            </w:r>
            <w:r w:rsidRPr="00616C00">
              <w:rPr>
                <w:spacing w:val="-6"/>
                <w:vertAlign w:val="subscript"/>
              </w:rPr>
              <w:t>2</w:t>
            </w:r>
          </w:p>
        </w:tc>
        <w:tc>
          <w:tcPr>
            <w:tcW w:w="870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2743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</w:p>
        </w:tc>
        <w:tc>
          <w:tcPr>
            <w:tcW w:w="8191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</w:pPr>
            <w:r w:rsidRPr="00616C00">
              <w:t xml:space="preserve">b. Chứng minh sự có mặt của hai khí trong A, ta dẫn hỗn hợp khí lần lượt qua bình 1 đựng dung dịch Brom </w:t>
            </w:r>
            <w:r w:rsidRPr="00616C00">
              <w:rPr>
                <w:i/>
              </w:rPr>
              <w:t>(dư)</w:t>
            </w:r>
            <w:r w:rsidRPr="00616C00">
              <w:t xml:space="preserve"> và bình 2 đựng dung dịch Ca(OH)</w:t>
            </w:r>
            <w:r w:rsidRPr="00616C00">
              <w:rPr>
                <w:vertAlign w:val="subscript"/>
              </w:rPr>
              <w:t>2</w:t>
            </w:r>
            <w:r w:rsidRPr="00616C00">
              <w:t xml:space="preserve"> dư rồi thêm vài giọt dung dịch BaCl</w:t>
            </w:r>
            <w:r w:rsidRPr="00616C00">
              <w:rPr>
                <w:vertAlign w:val="subscript"/>
              </w:rPr>
              <w:t>2</w:t>
            </w:r>
            <w:r w:rsidRPr="00616C00">
              <w:t xml:space="preserve"> vào bình (1):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spacing w:val="-4"/>
              </w:rPr>
            </w:pPr>
            <w:r w:rsidRPr="00616C00">
              <w:rPr>
                <w:i/>
              </w:rPr>
              <w:t>Hiện tượng</w:t>
            </w:r>
            <w:r w:rsidRPr="00616C00">
              <w:t xml:space="preserve">: </w:t>
            </w:r>
            <w:r w:rsidRPr="00616C00">
              <w:rPr>
                <w:spacing w:val="-4"/>
              </w:rPr>
              <w:t>Bình (1) brom nhạt màu, có kết tủa xuất hiện chứng tỏ hỗn hợp có SO</w:t>
            </w:r>
            <w:r w:rsidRPr="00616C00">
              <w:rPr>
                <w:spacing w:val="-4"/>
                <w:vertAlign w:val="subscript"/>
              </w:rPr>
              <w:t>2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spacing w:val="-6"/>
                <w:lang w:val="de-DE"/>
              </w:rPr>
            </w:pPr>
            <w:r w:rsidRPr="00616C00">
              <w:t xml:space="preserve">            </w:t>
            </w:r>
            <w:r w:rsidRPr="00616C00">
              <w:rPr>
                <w:spacing w:val="-6"/>
                <w:lang w:val="de-DE"/>
              </w:rPr>
              <w:t>SO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+   Br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+  2H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O   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 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 xml:space="preserve">  +  2HBr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spacing w:val="-6"/>
              </w:rPr>
            </w:pPr>
            <w:r w:rsidRPr="00616C00">
              <w:rPr>
                <w:spacing w:val="-6"/>
                <w:lang w:val="de-DE"/>
              </w:rPr>
              <w:t xml:space="preserve">             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 xml:space="preserve">  +  BaCl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BaSO</w:t>
            </w:r>
            <w:r w:rsidRPr="00616C00">
              <w:rPr>
                <w:spacing w:val="-6"/>
                <w:vertAlign w:val="subscript"/>
              </w:rPr>
              <w:t>4</w:t>
            </w:r>
            <w:r w:rsidRPr="00616C00">
              <w:rPr>
                <w:spacing w:val="-6"/>
                <w:szCs w:val="26"/>
                <w:vertAlign w:val="subscript"/>
              </w:rPr>
              <w:sym w:font="Symbol" w:char="F0AF"/>
            </w:r>
            <w:r w:rsidRPr="00616C00">
              <w:rPr>
                <w:spacing w:val="-6"/>
              </w:rPr>
              <w:t xml:space="preserve">  +  2HCl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spacing w:val="-6"/>
              </w:rPr>
            </w:pPr>
            <w:r w:rsidRPr="00616C00">
              <w:rPr>
                <w:spacing w:val="-6"/>
              </w:rPr>
              <w:t xml:space="preserve"> Bình (2) có kết tủa xuất hiện chứng tỏ có CO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:</w:t>
            </w:r>
          </w:p>
          <w:p w:rsidR="0007291E" w:rsidRPr="00616C00" w:rsidRDefault="0007291E" w:rsidP="00616C00">
            <w:pPr>
              <w:spacing w:before="60" w:after="0" w:line="260" w:lineRule="atLeast"/>
              <w:jc w:val="both"/>
              <w:rPr>
                <w:lang w:val="es-ES"/>
              </w:rPr>
            </w:pPr>
            <w:r w:rsidRPr="00616C00">
              <w:rPr>
                <w:spacing w:val="-6"/>
                <w:lang w:val="es-ES"/>
              </w:rPr>
              <w:t xml:space="preserve">           CO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Ca(OH)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CaCO</w:t>
            </w:r>
            <w:r w:rsidRPr="00616C00">
              <w:rPr>
                <w:spacing w:val="-6"/>
                <w:vertAlign w:val="subscript"/>
                <w:lang w:val="es-ES"/>
              </w:rPr>
              <w:t>3</w:t>
            </w:r>
            <w:r w:rsidRPr="00616C00">
              <w:rPr>
                <w:spacing w:val="-6"/>
                <w:szCs w:val="26"/>
                <w:vertAlign w:val="subscript"/>
              </w:rPr>
              <w:sym w:font="Symbol" w:char="F0AF"/>
            </w:r>
            <w:r w:rsidRPr="00616C00">
              <w:rPr>
                <w:spacing w:val="-6"/>
                <w:lang w:val="es-ES"/>
              </w:rPr>
              <w:t xml:space="preserve">  +  H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O</w:t>
            </w: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0,5</w:t>
            </w:r>
          </w:p>
        </w:tc>
      </w:tr>
      <w:tr w:rsidR="0007291E" w:rsidRPr="00616C00" w:rsidTr="00616C00">
        <w:trPr>
          <w:trHeight w:val="1130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</w:p>
        </w:tc>
        <w:tc>
          <w:tcPr>
            <w:tcW w:w="8191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</w:pPr>
            <w:r w:rsidRPr="00616C00">
              <w:t>c. Sự khác nhau giữa quá trình làm khô và quá trình than hóa: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</w:pPr>
            <w:r w:rsidRPr="00616C00">
              <w:t xml:space="preserve">      Quá trình làm khô là quá trình vật lý.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</w:pPr>
            <w:r w:rsidRPr="00616C00">
              <w:t xml:space="preserve">      Quá trình than hóa là quá trình hóa học.</w:t>
            </w:r>
          </w:p>
        </w:tc>
        <w:tc>
          <w:tcPr>
            <w:tcW w:w="870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3380"/>
          <w:jc w:val="center"/>
        </w:trPr>
        <w:tc>
          <w:tcPr>
            <w:tcW w:w="736" w:type="dxa"/>
            <w:vMerge w:val="restart"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  <w:r w:rsidRPr="00616C00">
              <w:rPr>
                <w:b/>
              </w:rPr>
              <w:t>3</w:t>
            </w:r>
          </w:p>
        </w:tc>
        <w:tc>
          <w:tcPr>
            <w:tcW w:w="517" w:type="dxa"/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  <w:r w:rsidRPr="00616C00">
              <w:t>1</w:t>
            </w:r>
          </w:p>
        </w:tc>
        <w:tc>
          <w:tcPr>
            <w:tcW w:w="8191" w:type="dxa"/>
          </w:tcPr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</w:pPr>
            <w:r w:rsidRPr="00616C00">
              <w:t>Sáu phương trình điều chế clo: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2NaCl  +  2H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 xml:space="preserve">O  </w:t>
            </w:r>
            <w:r w:rsidRPr="00616C00">
              <w:rPr>
                <w:rFonts w:eastAsia="Times New Roman"/>
                <w:position w:val="-16"/>
              </w:rPr>
              <w:object w:dxaOrig="980" w:dyaOrig="420">
                <v:shape id="_x0000_i1030" type="#_x0000_t75" style="width:48.75pt;height:21pt" o:ole="">
                  <v:imagedata r:id="rId16" o:title=""/>
                </v:shape>
                <o:OLEObject Type="Embed" ProgID="Equation.DSMT4" ShapeID="_x0000_i1030" DrawAspect="Content" ObjectID="_1585160475" r:id="rId17"/>
              </w:object>
            </w:r>
            <w:r w:rsidRPr="00616C00">
              <w:rPr>
                <w:lang w:val="es-ES"/>
              </w:rPr>
              <w:t xml:space="preserve"> 2NaOH  +  Cl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 xml:space="preserve">  +  H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>O                   (1)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2NaCl    </w:t>
            </w:r>
            <w:r w:rsidRPr="00616C00">
              <w:rPr>
                <w:rFonts w:eastAsia="Times New Roman"/>
                <w:position w:val="-6"/>
                <w:lang w:val="es-ES"/>
              </w:rPr>
              <w:object w:dxaOrig="840" w:dyaOrig="320">
                <v:shape id="_x0000_i1031" type="#_x0000_t75" style="width:41.25pt;height:15.75pt" o:ole="">
                  <v:imagedata r:id="rId18" o:title=""/>
                </v:shape>
                <o:OLEObject Type="Embed" ProgID="Equation.DSMT4" ShapeID="_x0000_i1031" DrawAspect="Content" ObjectID="_1585160476" r:id="rId19"/>
              </w:object>
            </w:r>
            <w:r w:rsidRPr="00616C00">
              <w:rPr>
                <w:lang w:val="es-ES"/>
              </w:rPr>
              <w:t xml:space="preserve">  2Na  +  Cl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 xml:space="preserve">                                                     (2)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  <w:rPr>
                <w:spacing w:val="-6"/>
                <w:lang w:val="es-ES"/>
              </w:rPr>
            </w:pPr>
            <w:r w:rsidRPr="00616C00">
              <w:rPr>
                <w:lang w:val="es-ES"/>
              </w:rPr>
              <w:t xml:space="preserve">  MnO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 xml:space="preserve">  +  4HCl </w:t>
            </w:r>
            <w:r w:rsidRPr="00616C00">
              <w:rPr>
                <w:vertAlign w:val="subscript"/>
                <w:lang w:val="es-ES"/>
              </w:rPr>
              <w:t>(đặc)</w:t>
            </w:r>
            <w:r w:rsidRPr="00616C00">
              <w:rPr>
                <w:lang w:val="es-ES"/>
              </w:rPr>
              <w:t xml:space="preserve">   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  MnCl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2H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O                           (3)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  <w:rPr>
                <w:spacing w:val="-6"/>
                <w:lang w:val="es-ES"/>
              </w:rPr>
            </w:pPr>
            <w:r w:rsidRPr="00616C00">
              <w:rPr>
                <w:spacing w:val="-6"/>
                <w:lang w:val="es-ES"/>
              </w:rPr>
              <w:t xml:space="preserve">  2KMnO</w:t>
            </w:r>
            <w:r w:rsidRPr="00616C00">
              <w:rPr>
                <w:spacing w:val="-6"/>
                <w:vertAlign w:val="subscript"/>
                <w:lang w:val="es-ES"/>
              </w:rPr>
              <w:t>4</w:t>
            </w:r>
            <w:r w:rsidRPr="00616C00">
              <w:rPr>
                <w:spacing w:val="-6"/>
                <w:lang w:val="es-ES"/>
              </w:rPr>
              <w:t xml:space="preserve">  +  16HCl </w:t>
            </w:r>
            <w:r w:rsidRPr="00616C00">
              <w:rPr>
                <w:vertAlign w:val="subscript"/>
                <w:lang w:val="es-ES"/>
              </w:rPr>
              <w:t>(đặc)</w:t>
            </w:r>
            <w:r w:rsidRPr="00616C00">
              <w:rPr>
                <w:spacing w:val="-6"/>
                <w:lang w:val="es-ES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2MnCl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2KCl  +  5Cl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8H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O        (4)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  <w:rPr>
                <w:spacing w:val="-6"/>
                <w:lang w:val="es-ES"/>
              </w:rPr>
            </w:pPr>
            <w:r w:rsidRPr="00616C00">
              <w:rPr>
                <w:spacing w:val="-6"/>
                <w:lang w:val="es-ES"/>
              </w:rPr>
              <w:t xml:space="preserve">  K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Cr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O</w:t>
            </w:r>
            <w:r w:rsidRPr="00616C00">
              <w:rPr>
                <w:spacing w:val="-6"/>
                <w:vertAlign w:val="subscript"/>
                <w:lang w:val="es-ES"/>
              </w:rPr>
              <w:t>7</w:t>
            </w:r>
            <w:r w:rsidRPr="00616C00">
              <w:rPr>
                <w:spacing w:val="-6"/>
                <w:lang w:val="es-ES"/>
              </w:rPr>
              <w:t xml:space="preserve">  +  14 HCl </w:t>
            </w:r>
            <w:r w:rsidRPr="00616C00">
              <w:rPr>
                <w:vertAlign w:val="subscript"/>
                <w:lang w:val="es-ES"/>
              </w:rPr>
              <w:t>(đặc)</w:t>
            </w:r>
            <w:r w:rsidRPr="00616C00">
              <w:rPr>
                <w:spacing w:val="-6"/>
                <w:lang w:val="es-ES"/>
              </w:rPr>
              <w:t xml:space="preserve">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  2KCl  +  2CrCl</w:t>
            </w:r>
            <w:r w:rsidRPr="00616C00">
              <w:rPr>
                <w:spacing w:val="-6"/>
                <w:vertAlign w:val="subscript"/>
                <w:lang w:val="es-ES"/>
              </w:rPr>
              <w:t>3</w:t>
            </w:r>
            <w:r w:rsidRPr="00616C00">
              <w:rPr>
                <w:spacing w:val="-6"/>
                <w:lang w:val="es-ES"/>
              </w:rPr>
              <w:t xml:space="preserve">  +  3Cl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7H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O         (5)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  <w:rPr>
                <w:spacing w:val="-6"/>
                <w:lang w:val="es-ES"/>
              </w:rPr>
            </w:pPr>
            <w:r w:rsidRPr="00616C00">
              <w:rPr>
                <w:spacing w:val="-6"/>
                <w:lang w:val="es-ES"/>
              </w:rPr>
              <w:t xml:space="preserve">     KClO</w:t>
            </w:r>
            <w:r w:rsidRPr="00616C00">
              <w:rPr>
                <w:spacing w:val="-6"/>
                <w:vertAlign w:val="subscript"/>
                <w:lang w:val="es-ES"/>
              </w:rPr>
              <w:t>3</w:t>
            </w:r>
            <w:r w:rsidRPr="00616C00">
              <w:rPr>
                <w:spacing w:val="-6"/>
                <w:lang w:val="es-ES"/>
              </w:rPr>
              <w:t xml:space="preserve">  +  6HCl </w:t>
            </w:r>
            <w:r w:rsidRPr="00616C00">
              <w:rPr>
                <w:spacing w:val="-6"/>
                <w:vertAlign w:val="subscript"/>
                <w:lang w:val="es-ES"/>
              </w:rPr>
              <w:t>(đặc)</w:t>
            </w:r>
            <w:r w:rsidRPr="00616C00">
              <w:rPr>
                <w:spacing w:val="-6"/>
                <w:lang w:val="es-ES"/>
              </w:rPr>
              <w:t xml:space="preserve"> 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   KCl  + 3Cl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3H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O                               (6)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  <w:rPr>
                <w:i/>
                <w:spacing w:val="-6"/>
                <w:sz w:val="20"/>
                <w:lang w:val="es-ES"/>
              </w:rPr>
            </w:pPr>
            <w:r w:rsidRPr="00616C00">
              <w:rPr>
                <w:spacing w:val="-6"/>
                <w:lang w:val="es-ES"/>
              </w:rPr>
              <w:t xml:space="preserve">                  </w:t>
            </w:r>
            <w:r w:rsidRPr="00616C00">
              <w:rPr>
                <w:i/>
                <w:spacing w:val="-6"/>
                <w:sz w:val="20"/>
                <w:lang w:val="es-ES"/>
              </w:rPr>
              <w:t>(hs có thể viết 6 phương trình khác)</w:t>
            </w:r>
          </w:p>
          <w:p w:rsidR="0007291E" w:rsidRPr="00616C00" w:rsidRDefault="0007291E" w:rsidP="00616C00">
            <w:pPr>
              <w:spacing w:before="60" w:after="0" w:line="26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Phản ứng (1) là phản ứng dùng để điều chế clo trong công nghiệp.</w:t>
            </w:r>
          </w:p>
        </w:tc>
        <w:tc>
          <w:tcPr>
            <w:tcW w:w="870" w:type="dxa"/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0,75</w:t>
            </w:r>
          </w:p>
        </w:tc>
      </w:tr>
      <w:tr w:rsidR="0007291E" w:rsidRPr="00616C00" w:rsidTr="00616C00">
        <w:trPr>
          <w:trHeight w:val="3102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2</w:t>
            </w:r>
          </w:p>
        </w:tc>
        <w:tc>
          <w:tcPr>
            <w:tcW w:w="8191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40" w:after="0" w:line="26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Các phương trình:</w:t>
            </w:r>
          </w:p>
          <w:p w:rsidR="0007291E" w:rsidRPr="00616C00" w:rsidRDefault="0007291E" w:rsidP="00616C00">
            <w:pPr>
              <w:numPr>
                <w:ilvl w:val="0"/>
                <w:numId w:val="6"/>
              </w:numPr>
              <w:spacing w:before="40" w:after="0" w:line="260" w:lineRule="atLeast"/>
              <w:jc w:val="both"/>
              <w:rPr>
                <w:spacing w:val="-6"/>
              </w:rPr>
            </w:pPr>
            <w:r w:rsidRPr="00616C00">
              <w:rPr>
                <w:lang w:val="es-ES"/>
              </w:rPr>
              <w:t>4FeS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 xml:space="preserve">  +  11 O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2 Fe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O</w:t>
            </w:r>
            <w:r w:rsidRPr="00616C00">
              <w:rPr>
                <w:spacing w:val="-6"/>
                <w:vertAlign w:val="subscript"/>
              </w:rPr>
              <w:t>3</w:t>
            </w:r>
            <w:r w:rsidRPr="00616C00">
              <w:rPr>
                <w:spacing w:val="-6"/>
              </w:rPr>
              <w:t xml:space="preserve">  +  8 SO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 </w:t>
            </w:r>
          </w:p>
          <w:p w:rsidR="0007291E" w:rsidRPr="00616C00" w:rsidRDefault="0007291E" w:rsidP="00616C00">
            <w:pPr>
              <w:numPr>
                <w:ilvl w:val="0"/>
                <w:numId w:val="6"/>
              </w:numPr>
              <w:spacing w:before="40" w:after="0" w:line="260" w:lineRule="atLeast"/>
              <w:jc w:val="both"/>
              <w:rPr>
                <w:lang w:val="es-ES"/>
              </w:rPr>
            </w:pPr>
            <w:r w:rsidRPr="00616C00">
              <w:rPr>
                <w:spacing w:val="-6"/>
              </w:rPr>
              <w:t>SO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 +  2H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S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3 S  +  2 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O</w:t>
            </w:r>
          </w:p>
          <w:p w:rsidR="0007291E" w:rsidRPr="00616C00" w:rsidRDefault="0007291E" w:rsidP="00616C00">
            <w:pPr>
              <w:numPr>
                <w:ilvl w:val="0"/>
                <w:numId w:val="6"/>
              </w:numPr>
              <w:spacing w:before="40" w:after="0" w:line="260" w:lineRule="atLeast"/>
              <w:jc w:val="both"/>
              <w:rPr>
                <w:lang w:val="es-ES"/>
              </w:rPr>
            </w:pPr>
            <w:r w:rsidRPr="00616C00">
              <w:rPr>
                <w:spacing w:val="-6"/>
              </w:rPr>
              <w:t>S  +  O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SO</w:t>
            </w:r>
            <w:r w:rsidRPr="00616C00">
              <w:rPr>
                <w:spacing w:val="-6"/>
                <w:vertAlign w:val="subscript"/>
              </w:rPr>
              <w:t>2</w:t>
            </w:r>
          </w:p>
          <w:p w:rsidR="0007291E" w:rsidRPr="00616C00" w:rsidRDefault="0007291E" w:rsidP="00616C00">
            <w:pPr>
              <w:numPr>
                <w:ilvl w:val="0"/>
                <w:numId w:val="6"/>
              </w:numPr>
              <w:spacing w:before="40" w:after="0" w:line="260" w:lineRule="atLeast"/>
              <w:jc w:val="both"/>
              <w:rPr>
                <w:lang w:val="es-ES"/>
              </w:rPr>
            </w:pPr>
            <w:r w:rsidRPr="00616C00">
              <w:rPr>
                <w:spacing w:val="-6"/>
              </w:rPr>
              <w:t>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S  +  NaOH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 NaHS  +  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O</w:t>
            </w:r>
          </w:p>
          <w:p w:rsidR="0007291E" w:rsidRPr="00616C00" w:rsidRDefault="0007291E" w:rsidP="00616C00">
            <w:pPr>
              <w:numPr>
                <w:ilvl w:val="0"/>
                <w:numId w:val="6"/>
              </w:numPr>
              <w:spacing w:before="40" w:after="0" w:line="260" w:lineRule="atLeast"/>
              <w:jc w:val="both"/>
              <w:rPr>
                <w:lang w:val="es-ES"/>
              </w:rPr>
            </w:pPr>
            <w:r w:rsidRPr="00616C00">
              <w:rPr>
                <w:spacing w:val="-6"/>
              </w:rPr>
              <w:t xml:space="preserve">NaHS  +  NaOH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 Na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S  +  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O</w:t>
            </w:r>
          </w:p>
          <w:p w:rsidR="0007291E" w:rsidRPr="00616C00" w:rsidRDefault="0007291E" w:rsidP="00616C00">
            <w:pPr>
              <w:numPr>
                <w:ilvl w:val="0"/>
                <w:numId w:val="6"/>
              </w:numPr>
              <w:spacing w:before="40" w:after="0" w:line="260" w:lineRule="atLeast"/>
              <w:jc w:val="both"/>
              <w:rPr>
                <w:lang w:val="es-ES"/>
              </w:rPr>
            </w:pPr>
            <w:r w:rsidRPr="00616C00">
              <w:rPr>
                <w:spacing w:val="-6"/>
              </w:rPr>
              <w:t>Na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S  +  FeCl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 </w:t>
            </w:r>
            <w:smartTag w:uri="urn:schemas-microsoft-com:office:smarttags" w:element="place">
              <w:r w:rsidRPr="00616C00">
                <w:rPr>
                  <w:spacing w:val="-6"/>
                </w:rPr>
                <w:t>FeS</w:t>
              </w:r>
            </w:smartTag>
            <w:r w:rsidRPr="00616C00">
              <w:rPr>
                <w:spacing w:val="-6"/>
              </w:rPr>
              <w:t xml:space="preserve">  +  2NaCl</w:t>
            </w:r>
          </w:p>
          <w:p w:rsidR="0007291E" w:rsidRPr="00616C00" w:rsidRDefault="0007291E" w:rsidP="00616C00">
            <w:pPr>
              <w:numPr>
                <w:ilvl w:val="0"/>
                <w:numId w:val="6"/>
              </w:numPr>
              <w:spacing w:before="40" w:after="0" w:line="260" w:lineRule="atLeast"/>
              <w:jc w:val="both"/>
              <w:rPr>
                <w:lang w:val="es-ES"/>
              </w:rPr>
            </w:pPr>
            <w:smartTag w:uri="urn:schemas-microsoft-com:office:smarttags" w:element="place">
              <w:r w:rsidRPr="00616C00">
                <w:rPr>
                  <w:spacing w:val="-6"/>
                </w:rPr>
                <w:t>FeS</w:t>
              </w:r>
            </w:smartTag>
            <w:r w:rsidRPr="00616C00">
              <w:rPr>
                <w:spacing w:val="-6"/>
              </w:rPr>
              <w:t xml:space="preserve">  +  2 HCl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 FeCl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 +  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S</w:t>
            </w:r>
          </w:p>
          <w:p w:rsidR="0007291E" w:rsidRPr="00616C00" w:rsidRDefault="0007291E" w:rsidP="00616C00">
            <w:pPr>
              <w:numPr>
                <w:ilvl w:val="0"/>
                <w:numId w:val="6"/>
              </w:numPr>
              <w:spacing w:before="40" w:after="0" w:line="260" w:lineRule="atLeast"/>
              <w:jc w:val="both"/>
            </w:pPr>
            <w:r w:rsidRPr="00616C00">
              <w:rPr>
                <w:spacing w:val="-6"/>
              </w:rPr>
              <w:t>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S  +  4Cl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  +  4H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 xml:space="preserve">O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</w:rPr>
              <w:t xml:space="preserve">  H</w:t>
            </w:r>
            <w:r w:rsidRPr="00616C00">
              <w:rPr>
                <w:spacing w:val="-6"/>
                <w:vertAlign w:val="subscript"/>
              </w:rPr>
              <w:t>2</w:t>
            </w:r>
            <w:r w:rsidRPr="00616C00">
              <w:rPr>
                <w:spacing w:val="-6"/>
              </w:rPr>
              <w:t>SO</w:t>
            </w:r>
            <w:r w:rsidRPr="00616C00">
              <w:rPr>
                <w:spacing w:val="-6"/>
                <w:vertAlign w:val="subscript"/>
              </w:rPr>
              <w:t>4</w:t>
            </w:r>
            <w:r w:rsidRPr="00616C00">
              <w:rPr>
                <w:spacing w:val="-6"/>
              </w:rPr>
              <w:t xml:space="preserve">  +  8 HCl</w:t>
            </w:r>
          </w:p>
        </w:tc>
        <w:tc>
          <w:tcPr>
            <w:tcW w:w="870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1,0</w:t>
            </w:r>
          </w:p>
        </w:tc>
      </w:tr>
      <w:tr w:rsidR="0007291E" w:rsidRPr="00616C00" w:rsidTr="00616C00">
        <w:trPr>
          <w:trHeight w:val="1129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</w:p>
        </w:tc>
        <w:tc>
          <w:tcPr>
            <w:tcW w:w="8191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</w:pPr>
            <w:r w:rsidRPr="00616C00">
              <w:t>Các chất ứng với các kí hiệu: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</w:pPr>
            <w:r w:rsidRPr="00616C00">
              <w:t xml:space="preserve">        A:  O</w:t>
            </w:r>
            <w:r w:rsidRPr="00616C00">
              <w:rPr>
                <w:vertAlign w:val="subscript"/>
              </w:rPr>
              <w:t>2</w:t>
            </w:r>
            <w:r w:rsidRPr="00616C00">
              <w:t xml:space="preserve">                B:  Fe</w:t>
            </w:r>
            <w:r w:rsidRPr="00616C00">
              <w:rPr>
                <w:vertAlign w:val="subscript"/>
              </w:rPr>
              <w:t>2</w:t>
            </w:r>
            <w:r w:rsidRPr="00616C00">
              <w:t>O</w:t>
            </w:r>
            <w:r w:rsidRPr="00616C00">
              <w:rPr>
                <w:vertAlign w:val="subscript"/>
              </w:rPr>
              <w:t xml:space="preserve">3        </w:t>
            </w:r>
            <w:r w:rsidRPr="00616C00">
              <w:t xml:space="preserve">       D: SO</w:t>
            </w:r>
            <w:r w:rsidRPr="00616C00">
              <w:rPr>
                <w:vertAlign w:val="subscript"/>
              </w:rPr>
              <w:t>2</w:t>
            </w:r>
            <w:r w:rsidRPr="00616C00">
              <w:t xml:space="preserve">                E: H</w:t>
            </w:r>
            <w:r w:rsidRPr="00616C00">
              <w:rPr>
                <w:vertAlign w:val="subscript"/>
              </w:rPr>
              <w:t>2</w:t>
            </w:r>
            <w:r w:rsidRPr="00616C00">
              <w:t>S              F: S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</w:pPr>
            <w:r w:rsidRPr="00616C00">
              <w:t xml:space="preserve">        G: NaHS            H: Na</w:t>
            </w:r>
            <w:r w:rsidRPr="00616C00">
              <w:rPr>
                <w:vertAlign w:val="subscript"/>
              </w:rPr>
              <w:t>2</w:t>
            </w:r>
            <w:r w:rsidRPr="00616C00">
              <w:t>S              I: FeCl</w:t>
            </w:r>
            <w:r w:rsidRPr="00616C00">
              <w:rPr>
                <w:vertAlign w:val="subscript"/>
              </w:rPr>
              <w:t>2</w:t>
            </w:r>
            <w:r w:rsidRPr="00616C00">
              <w:t xml:space="preserve">               K: </w:t>
            </w:r>
            <w:smartTag w:uri="urn:schemas-microsoft-com:office:smarttags" w:element="place">
              <w:r w:rsidRPr="00616C00">
                <w:t>FeS</w:t>
              </w:r>
            </w:smartTag>
            <w:r w:rsidRPr="00616C00">
              <w:t xml:space="preserve">              L: NaCl</w:t>
            </w:r>
          </w:p>
        </w:tc>
        <w:tc>
          <w:tcPr>
            <w:tcW w:w="870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1270"/>
          <w:jc w:val="center"/>
        </w:trPr>
        <w:tc>
          <w:tcPr>
            <w:tcW w:w="736" w:type="dxa"/>
            <w:vMerge w:val="restart"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616C00">
              <w:rPr>
                <w:b/>
                <w:lang w:val="es-ES"/>
              </w:rPr>
              <w:t>4</w:t>
            </w:r>
          </w:p>
        </w:tc>
        <w:tc>
          <w:tcPr>
            <w:tcW w:w="517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a</w:t>
            </w:r>
          </w:p>
        </w:tc>
        <w:tc>
          <w:tcPr>
            <w:tcW w:w="8191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Các phương trình phản ứng: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es-ES"/>
              </w:rPr>
            </w:pPr>
            <w:r w:rsidRPr="00616C00">
              <w:rPr>
                <w:lang w:val="es-ES"/>
              </w:rPr>
              <w:t xml:space="preserve">       KMnO</w:t>
            </w:r>
            <w:r w:rsidRPr="00616C00">
              <w:rPr>
                <w:vertAlign w:val="subscript"/>
                <w:lang w:val="es-ES"/>
              </w:rPr>
              <w:t>4</w:t>
            </w:r>
            <w:r w:rsidRPr="00616C00">
              <w:rPr>
                <w:lang w:val="es-ES"/>
              </w:rPr>
              <w:t xml:space="preserve"> +  </w:t>
            </w:r>
            <w:r w:rsidRPr="00616C00">
              <w:rPr>
                <w:spacing w:val="-6"/>
                <w:lang w:val="es-ES"/>
              </w:rPr>
              <w:t xml:space="preserve">+  16HCl </w:t>
            </w:r>
            <w:r w:rsidRPr="00616C00">
              <w:rPr>
                <w:vertAlign w:val="subscript"/>
                <w:lang w:val="es-ES"/>
              </w:rPr>
              <w:t>(đặc)</w:t>
            </w:r>
            <w:r w:rsidRPr="00616C00">
              <w:rPr>
                <w:spacing w:val="-6"/>
                <w:lang w:val="es-ES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  2MnCl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2KCl  +  5Cl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+  8H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O        (1)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es-ES"/>
              </w:rPr>
            </w:pPr>
            <w:r w:rsidRPr="00616C00">
              <w:rPr>
                <w:spacing w:val="-6"/>
                <w:lang w:val="es-ES"/>
              </w:rPr>
              <w:t>Dung dịch A chứa KCl, MnCl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và HCl dư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es-ES"/>
              </w:rPr>
              <w:t xml:space="preserve"> </w:t>
            </w:r>
            <w:r w:rsidRPr="00616C00">
              <w:rPr>
                <w:spacing w:val="-6"/>
                <w:lang w:val="es-ES"/>
              </w:rPr>
              <w:t>dung dịch B chứa KCl, MnCl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và HCl.</w:t>
            </w:r>
          </w:p>
        </w:tc>
        <w:tc>
          <w:tcPr>
            <w:tcW w:w="870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0,25</w:t>
            </w:r>
          </w:p>
        </w:tc>
      </w:tr>
      <w:tr w:rsidR="0007291E" w:rsidRPr="00616C00" w:rsidTr="00007A6A">
        <w:trPr>
          <w:trHeight w:val="531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8191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numPr>
                <w:ilvl w:val="0"/>
                <w:numId w:val="4"/>
              </w:numPr>
              <w:spacing w:before="60" w:after="0" w:line="300" w:lineRule="atLeast"/>
              <w:jc w:val="both"/>
              <w:rPr>
                <w:i/>
                <w:lang w:val="es-ES"/>
              </w:rPr>
            </w:pPr>
            <w:r w:rsidRPr="00616C00">
              <w:rPr>
                <w:i/>
                <w:lang w:val="es-ES"/>
              </w:rPr>
              <w:t>Trung hòa axit trong B bằng NaOH: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360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 HCl  +  NaOH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   NaCl   +  H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>O                                                   (2)</w:t>
            </w:r>
          </w:p>
          <w:p w:rsidR="0007291E" w:rsidRPr="00616C00" w:rsidRDefault="0007291E" w:rsidP="00616C00">
            <w:pPr>
              <w:numPr>
                <w:ilvl w:val="0"/>
                <w:numId w:val="4"/>
              </w:numPr>
              <w:spacing w:before="60" w:after="0" w:line="300" w:lineRule="atLeast"/>
              <w:jc w:val="both"/>
              <w:rPr>
                <w:i/>
                <w:lang w:val="es-ES"/>
              </w:rPr>
            </w:pPr>
            <w:r w:rsidRPr="00616C00">
              <w:rPr>
                <w:i/>
                <w:lang w:val="es-ES"/>
              </w:rPr>
              <w:t>B tác dụng với AgNO</w:t>
            </w:r>
            <w:r w:rsidRPr="00616C00">
              <w:rPr>
                <w:i/>
                <w:vertAlign w:val="subscript"/>
                <w:lang w:val="es-ES"/>
              </w:rPr>
              <w:t>3</w:t>
            </w:r>
            <w:r w:rsidRPr="00616C00">
              <w:rPr>
                <w:i/>
                <w:lang w:val="es-ES"/>
              </w:rPr>
              <w:t xml:space="preserve"> dư: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360"/>
              <w:jc w:val="both"/>
              <w:rPr>
                <w:spacing w:val="-6"/>
                <w:lang w:val="es-ES"/>
              </w:rPr>
            </w:pPr>
            <w:r w:rsidRPr="00616C00">
              <w:rPr>
                <w:lang w:val="es-ES"/>
              </w:rPr>
              <w:t xml:space="preserve">       AgNO</w:t>
            </w:r>
            <w:r w:rsidRPr="00616C00">
              <w:rPr>
                <w:vertAlign w:val="subscript"/>
                <w:lang w:val="es-ES"/>
              </w:rPr>
              <w:t>3</w:t>
            </w:r>
            <w:r w:rsidRPr="00616C00">
              <w:rPr>
                <w:lang w:val="es-ES"/>
              </w:rPr>
              <w:t xml:space="preserve"> +  HCl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 AgCl</w:t>
            </w:r>
            <w:r w:rsidRPr="00616C00">
              <w:rPr>
                <w:spacing w:val="-6"/>
                <w:szCs w:val="26"/>
                <w:vertAlign w:val="subscript"/>
              </w:rPr>
              <w:sym w:font="Symbol" w:char="F0AF"/>
            </w:r>
            <w:r w:rsidRPr="00616C00">
              <w:rPr>
                <w:spacing w:val="-6"/>
                <w:lang w:val="es-ES"/>
              </w:rPr>
              <w:t xml:space="preserve">  +  HNO</w:t>
            </w:r>
            <w:r w:rsidRPr="00616C00">
              <w:rPr>
                <w:spacing w:val="-6"/>
                <w:vertAlign w:val="subscript"/>
                <w:lang w:val="es-ES"/>
              </w:rPr>
              <w:t>3</w:t>
            </w:r>
            <w:r w:rsidRPr="00616C00">
              <w:rPr>
                <w:spacing w:val="-6"/>
                <w:lang w:val="es-ES"/>
              </w:rPr>
              <w:t xml:space="preserve">                                                   (4)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360"/>
              <w:jc w:val="both"/>
              <w:rPr>
                <w:spacing w:val="-6"/>
                <w:lang w:val="es-ES"/>
              </w:rPr>
            </w:pPr>
            <w:r w:rsidRPr="00616C00">
              <w:rPr>
                <w:spacing w:val="-6"/>
                <w:lang w:val="es-ES"/>
              </w:rPr>
              <w:t xml:space="preserve">        </w:t>
            </w:r>
            <w:r w:rsidRPr="00616C00">
              <w:rPr>
                <w:lang w:val="es-ES"/>
              </w:rPr>
              <w:t>AgNO</w:t>
            </w:r>
            <w:r w:rsidRPr="00616C00">
              <w:rPr>
                <w:vertAlign w:val="subscript"/>
                <w:lang w:val="es-ES"/>
              </w:rPr>
              <w:t>3</w:t>
            </w:r>
            <w:r w:rsidRPr="00616C00">
              <w:rPr>
                <w:lang w:val="es-ES"/>
              </w:rPr>
              <w:t xml:space="preserve"> +  KCl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 AgCl</w:t>
            </w:r>
            <w:r w:rsidRPr="00616C00">
              <w:rPr>
                <w:spacing w:val="-6"/>
                <w:szCs w:val="26"/>
                <w:vertAlign w:val="subscript"/>
              </w:rPr>
              <w:sym w:font="Symbol" w:char="F0AF"/>
            </w:r>
            <w:r w:rsidRPr="00616C00">
              <w:rPr>
                <w:spacing w:val="-6"/>
                <w:lang w:val="es-ES"/>
              </w:rPr>
              <w:t xml:space="preserve">  +  KNO</w:t>
            </w:r>
            <w:r w:rsidRPr="00616C00">
              <w:rPr>
                <w:spacing w:val="-6"/>
                <w:vertAlign w:val="subscript"/>
                <w:lang w:val="es-ES"/>
              </w:rPr>
              <w:t>3</w:t>
            </w:r>
            <w:r w:rsidRPr="00616C00">
              <w:rPr>
                <w:spacing w:val="-6"/>
                <w:lang w:val="es-ES"/>
              </w:rPr>
              <w:t xml:space="preserve">                                                   (5)</w:t>
            </w:r>
          </w:p>
          <w:p w:rsidR="0007291E" w:rsidRPr="00616C00" w:rsidRDefault="0007291E" w:rsidP="00616C00">
            <w:pPr>
              <w:spacing w:before="60" w:after="0" w:line="300" w:lineRule="atLeast"/>
              <w:jc w:val="both"/>
              <w:rPr>
                <w:spacing w:val="-6"/>
                <w:lang w:val="es-ES"/>
              </w:rPr>
            </w:pPr>
            <w:r w:rsidRPr="00616C00">
              <w:rPr>
                <w:spacing w:val="-6"/>
                <w:lang w:val="es-ES"/>
              </w:rPr>
              <w:t xml:space="preserve">        2</w:t>
            </w:r>
            <w:r w:rsidRPr="00616C00">
              <w:rPr>
                <w:lang w:val="es-ES"/>
              </w:rPr>
              <w:t>AgNO</w:t>
            </w:r>
            <w:r w:rsidRPr="00616C00">
              <w:rPr>
                <w:vertAlign w:val="subscript"/>
                <w:lang w:val="es-ES"/>
              </w:rPr>
              <w:t>3</w:t>
            </w:r>
            <w:r w:rsidRPr="00616C00">
              <w:rPr>
                <w:lang w:val="es-ES"/>
              </w:rPr>
              <w:t xml:space="preserve"> +  MnCl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es-ES"/>
              </w:rPr>
              <w:t xml:space="preserve">  2AgCl</w:t>
            </w:r>
            <w:r w:rsidRPr="00616C00">
              <w:rPr>
                <w:spacing w:val="-6"/>
                <w:szCs w:val="26"/>
                <w:vertAlign w:val="subscript"/>
              </w:rPr>
              <w:sym w:font="Symbol" w:char="F0AF"/>
            </w:r>
            <w:r w:rsidRPr="00616C00">
              <w:rPr>
                <w:spacing w:val="-6"/>
                <w:lang w:val="es-ES"/>
              </w:rPr>
              <w:t xml:space="preserve">  +  Mn(NO</w:t>
            </w:r>
            <w:r w:rsidRPr="00616C00">
              <w:rPr>
                <w:spacing w:val="-6"/>
                <w:vertAlign w:val="subscript"/>
                <w:lang w:val="es-ES"/>
              </w:rPr>
              <w:t>3</w:t>
            </w:r>
            <w:r w:rsidRPr="00616C00">
              <w:rPr>
                <w:spacing w:val="-6"/>
                <w:lang w:val="es-ES"/>
              </w:rPr>
              <w:t>)</w:t>
            </w:r>
            <w:r w:rsidRPr="00616C00">
              <w:rPr>
                <w:spacing w:val="-6"/>
                <w:vertAlign w:val="subscript"/>
                <w:lang w:val="es-ES"/>
              </w:rPr>
              <w:t>2</w:t>
            </w:r>
            <w:r w:rsidRPr="00616C00">
              <w:rPr>
                <w:spacing w:val="-6"/>
                <w:lang w:val="es-ES"/>
              </w:rPr>
              <w:t xml:space="preserve">                                   (6)   </w:t>
            </w:r>
          </w:p>
        </w:tc>
        <w:tc>
          <w:tcPr>
            <w:tcW w:w="870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0,5</w:t>
            </w: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</w:tc>
      </w:tr>
      <w:tr w:rsidR="0007291E" w:rsidRPr="00616C00" w:rsidTr="00616C00">
        <w:trPr>
          <w:trHeight w:val="1671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bottom w:val="dashed" w:sz="4" w:space="0" w:color="auto"/>
            </w:tcBorders>
          </w:tcPr>
          <w:p w:rsidR="0007291E" w:rsidRPr="00616C00" w:rsidRDefault="0007291E" w:rsidP="00007A6A">
            <w:pPr>
              <w:spacing w:after="0" w:line="240" w:lineRule="auto"/>
              <w:rPr>
                <w:lang w:val="es-ES"/>
              </w:rPr>
            </w:pPr>
            <w:r w:rsidRPr="00616C00">
              <w:rPr>
                <w:lang w:val="es-ES"/>
              </w:rPr>
              <w:t>b</w:t>
            </w:r>
          </w:p>
        </w:tc>
        <w:tc>
          <w:tcPr>
            <w:tcW w:w="8191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Đặt số mol HCl, KCl trong 50 ml dung dịch B lần lượt là x, y (mol).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Theo phương trình phản ứng (1):   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620" w:dyaOrig="400">
                <v:shape id="_x0000_i1032" type="#_x0000_t75" style="width:30.75pt;height:20.25pt" o:ole="">
                  <v:imagedata r:id="rId20" o:title=""/>
                </v:shape>
                <o:OLEObject Type="Embed" ProgID="Equation.DSMT4" ShapeID="_x0000_i1032" DrawAspect="Content" ObjectID="_1585160477" r:id="rId21"/>
              </w:object>
            </w:r>
            <w:r w:rsidRPr="00616C00">
              <w:rPr>
                <w:lang w:val="es-ES"/>
              </w:rPr>
              <w:t>= n</w:t>
            </w:r>
            <w:r w:rsidRPr="00616C00">
              <w:rPr>
                <w:vertAlign w:val="subscript"/>
                <w:lang w:val="es-ES"/>
              </w:rPr>
              <w:t>KCl</w:t>
            </w:r>
            <w:r w:rsidRPr="00616C00">
              <w:rPr>
                <w:lang w:val="es-ES"/>
              </w:rPr>
              <w:t xml:space="preserve"> = y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Theo phương trình phản ứng (2):  x = n</w:t>
            </w:r>
            <w:r w:rsidRPr="00616C00">
              <w:rPr>
                <w:vertAlign w:val="subscript"/>
                <w:lang w:val="es-ES"/>
              </w:rPr>
              <w:t>HCl</w:t>
            </w:r>
            <w:r w:rsidRPr="00616C00">
              <w:rPr>
                <w:lang w:val="es-ES"/>
              </w:rPr>
              <w:t xml:space="preserve"> = n</w:t>
            </w:r>
            <w:r w:rsidRPr="00616C00">
              <w:rPr>
                <w:vertAlign w:val="subscript"/>
                <w:lang w:val="es-ES"/>
              </w:rPr>
              <w:t>NaOH</w:t>
            </w:r>
            <w:r w:rsidRPr="00616C00">
              <w:rPr>
                <w:lang w:val="es-ES"/>
              </w:rPr>
              <w:t xml:space="preserve"> = 0,024.0,5 = 0,012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    C</w:t>
            </w:r>
            <w:r w:rsidRPr="00616C00">
              <w:rPr>
                <w:vertAlign w:val="subscript"/>
              </w:rPr>
              <w:t>M (HCl)</w:t>
            </w:r>
            <w:r w:rsidRPr="00616C00">
              <w:t xml:space="preserve"> = 0,24 M         </w:t>
            </w:r>
          </w:p>
        </w:tc>
        <w:tc>
          <w:tcPr>
            <w:tcW w:w="870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trHeight w:val="2919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8191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Trong 100 ml dung dịch B:  n</w:t>
            </w:r>
            <w:r w:rsidRPr="00616C00">
              <w:rPr>
                <w:vertAlign w:val="subscript"/>
                <w:lang w:val="es-ES"/>
              </w:rPr>
              <w:t>HCl</w:t>
            </w:r>
            <w:r w:rsidRPr="00616C00">
              <w:rPr>
                <w:lang w:val="es-ES"/>
              </w:rPr>
              <w:t xml:space="preserve"> = 2x mol; 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620" w:dyaOrig="400">
                <v:shape id="_x0000_i1033" type="#_x0000_t75" style="width:30.75pt;height:20.25pt" o:ole="">
                  <v:imagedata r:id="rId20" o:title=""/>
                </v:shape>
                <o:OLEObject Type="Embed" ProgID="Equation.DSMT4" ShapeID="_x0000_i1033" DrawAspect="Content" ObjectID="_1585160478" r:id="rId22"/>
              </w:object>
            </w:r>
            <w:r w:rsidRPr="00616C00">
              <w:rPr>
                <w:lang w:val="es-ES"/>
              </w:rPr>
              <w:t>= n</w:t>
            </w:r>
            <w:r w:rsidRPr="00616C00">
              <w:rPr>
                <w:vertAlign w:val="subscript"/>
                <w:lang w:val="es-ES"/>
              </w:rPr>
              <w:t>KCl</w:t>
            </w:r>
            <w:r w:rsidRPr="00616C00">
              <w:rPr>
                <w:lang w:val="es-ES"/>
              </w:rPr>
              <w:t xml:space="preserve"> = 2y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Theo phương trình phản ứng (3), (4), (5):    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es-ES"/>
              </w:rPr>
            </w:pPr>
            <w:r w:rsidRPr="00616C00">
              <w:rPr>
                <w:lang w:val="es-ES"/>
              </w:rPr>
              <w:t xml:space="preserve">               n</w:t>
            </w:r>
            <w:r w:rsidRPr="00616C00">
              <w:rPr>
                <w:vertAlign w:val="subscript"/>
                <w:lang w:val="es-ES"/>
              </w:rPr>
              <w:t>AgCl</w:t>
            </w:r>
            <w:r w:rsidRPr="00616C00">
              <w:rPr>
                <w:spacing w:val="-6"/>
                <w:szCs w:val="26"/>
                <w:vertAlign w:val="subscript"/>
              </w:rPr>
              <w:sym w:font="Symbol" w:char="F0AF"/>
            </w:r>
            <w:r w:rsidRPr="00616C00">
              <w:rPr>
                <w:spacing w:val="-6"/>
                <w:lang w:val="es-ES"/>
              </w:rPr>
              <w:t xml:space="preserve"> = n</w:t>
            </w:r>
            <w:r w:rsidRPr="00616C00">
              <w:rPr>
                <w:spacing w:val="-6"/>
                <w:vertAlign w:val="subscript"/>
                <w:lang w:val="es-ES"/>
              </w:rPr>
              <w:t>HCl</w:t>
            </w:r>
            <w:r w:rsidRPr="00616C00">
              <w:rPr>
                <w:spacing w:val="-6"/>
                <w:lang w:val="es-ES"/>
              </w:rPr>
              <w:t xml:space="preserve">  +  n</w:t>
            </w:r>
            <w:r w:rsidRPr="00616C00">
              <w:rPr>
                <w:spacing w:val="-6"/>
                <w:vertAlign w:val="subscript"/>
                <w:lang w:val="es-ES"/>
              </w:rPr>
              <w:t xml:space="preserve">KCl </w:t>
            </w:r>
            <w:r w:rsidRPr="00616C00">
              <w:rPr>
                <w:spacing w:val="-6"/>
                <w:lang w:val="es-ES"/>
              </w:rPr>
              <w:t xml:space="preserve">  +  2.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620" w:dyaOrig="400">
                <v:shape id="_x0000_i1034" type="#_x0000_t75" style="width:30.75pt;height:20.25pt" o:ole="">
                  <v:imagedata r:id="rId20" o:title=""/>
                </v:shape>
                <o:OLEObject Type="Embed" ProgID="Equation.DSMT4" ShapeID="_x0000_i1034" DrawAspect="Content" ObjectID="_1585160479" r:id="rId23"/>
              </w:object>
            </w:r>
            <w:r w:rsidRPr="00616C00">
              <w:rPr>
                <w:spacing w:val="-6"/>
                <w:lang w:val="es-ES"/>
              </w:rPr>
              <w:t xml:space="preserve"> 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spacing w:val="-6"/>
                <w:lang w:val="es-ES"/>
              </w:rPr>
              <w:t xml:space="preserve">        </w:t>
            </w:r>
            <w:r w:rsidRPr="00616C00">
              <w:rPr>
                <w:szCs w:val="26"/>
              </w:rPr>
              <w:sym w:font="Symbol" w:char="F0DB"/>
            </w:r>
            <w:r w:rsidRPr="00616C00">
              <w:rPr>
                <w:lang w:val="es-ES"/>
              </w:rPr>
              <w:t xml:space="preserve">   2x + 2y  +  2.2y  = 17,22 : 143,5 = 0,12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 </w:t>
            </w:r>
            <w:r w:rsidRPr="00616C00">
              <w:rPr>
                <w:szCs w:val="26"/>
              </w:rPr>
              <w:sym w:font="Symbol" w:char="F0DB"/>
            </w:r>
            <w:r w:rsidRPr="00616C00">
              <w:rPr>
                <w:lang w:val="es-ES"/>
              </w:rPr>
              <w:t xml:space="preserve">  x + 3y = 0,06 mol  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es-ES"/>
              </w:rPr>
              <w:t xml:space="preserve">  y = 0,016 mol.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Vậy nồng độ mol của các chất trong B là: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  C</w:t>
            </w:r>
            <w:r w:rsidRPr="00616C00">
              <w:rPr>
                <w:vertAlign w:val="subscript"/>
              </w:rPr>
              <w:t>M (KCl)</w:t>
            </w:r>
            <w:r w:rsidRPr="00616C00">
              <w:t xml:space="preserve"> = C</w:t>
            </w:r>
            <w:r w:rsidRPr="00616C00">
              <w:rPr>
                <w:vertAlign w:val="subscript"/>
              </w:rPr>
              <w:t>M(MnCl2)</w:t>
            </w:r>
            <w:r w:rsidRPr="00616C00">
              <w:t xml:space="preserve"> = 0,32M</w:t>
            </w: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  <w:r w:rsidRPr="00616C00">
              <w:t>0,25</w:t>
            </w:r>
          </w:p>
        </w:tc>
      </w:tr>
      <w:tr w:rsidR="0007291E" w:rsidRPr="00616C00" w:rsidTr="00616C00">
        <w:trPr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</w:pPr>
            <w:r w:rsidRPr="00616C00">
              <w:t>c</w:t>
            </w:r>
          </w:p>
        </w:tc>
        <w:tc>
          <w:tcPr>
            <w:tcW w:w="8191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Theo (1) ta có:   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680" w:dyaOrig="400">
                <v:shape id="_x0000_i1035" type="#_x0000_t75" style="width:33.75pt;height:20.25pt" o:ole="">
                  <v:imagedata r:id="rId24" o:title=""/>
                </v:shape>
                <o:OLEObject Type="Embed" ProgID="Equation.DSMT4" ShapeID="_x0000_i1035" DrawAspect="Content" ObjectID="_1585160480" r:id="rId25"/>
              </w:object>
            </w:r>
            <w:r w:rsidRPr="00616C00">
              <w:rPr>
                <w:lang w:val="es-ES"/>
              </w:rPr>
              <w:t>=  n</w:t>
            </w:r>
            <w:r w:rsidRPr="00616C00">
              <w:rPr>
                <w:vertAlign w:val="subscript"/>
                <w:lang w:val="es-ES"/>
              </w:rPr>
              <w:t>KCl (500 ml dd B)</w:t>
            </w:r>
            <w:r w:rsidRPr="00616C00">
              <w:rPr>
                <w:lang w:val="es-ES"/>
              </w:rPr>
              <w:t xml:space="preserve"> = 10y = 0,16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         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es-ES"/>
              </w:rPr>
              <w:t xml:space="preserve">   m = 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760" w:dyaOrig="400">
                <v:shape id="_x0000_i1036" type="#_x0000_t75" style="width:38.25pt;height:20.25pt" o:ole="">
                  <v:imagedata r:id="rId26" o:title=""/>
                </v:shape>
                <o:OLEObject Type="Embed" ProgID="Equation.DSMT4" ShapeID="_x0000_i1036" DrawAspect="Content" ObjectID="_1585160481" r:id="rId27"/>
              </w:object>
            </w:r>
            <w:r w:rsidRPr="00616C00">
              <w:rPr>
                <w:vertAlign w:val="subscript"/>
                <w:lang w:val="es-ES"/>
              </w:rPr>
              <w:t>(ban đầu)</w:t>
            </w:r>
            <w:r w:rsidRPr="00616C00">
              <w:rPr>
                <w:lang w:val="es-ES"/>
              </w:rPr>
              <w:t xml:space="preserve"> = 0,16.158 = 25,28 gam.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              </w:t>
            </w:r>
            <w:r w:rsidRPr="00616C00">
              <w:rPr>
                <w:rFonts w:eastAsia="Times New Roman"/>
                <w:position w:val="-24"/>
                <w:lang w:val="es-ES"/>
              </w:rPr>
              <w:object w:dxaOrig="2439" w:dyaOrig="620">
                <v:shape id="_x0000_i1037" type="#_x0000_t75" style="width:122.25pt;height:30.75pt" o:ole="">
                  <v:imagedata r:id="rId28" o:title=""/>
                </v:shape>
                <o:OLEObject Type="Embed" ProgID="Equation.DSMT4" ShapeID="_x0000_i1037" DrawAspect="Content" ObjectID="_1585160482" r:id="rId29"/>
              </w:object>
            </w:r>
            <w:r w:rsidRPr="00616C00">
              <w:rPr>
                <w:lang w:val="es-ES"/>
              </w:rPr>
              <w:t xml:space="preserve">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es-ES"/>
              </w:rPr>
              <w:t xml:space="preserve">  V = 0,4.22,4 = 8,96 lít.</w:t>
            </w: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0,5</w:t>
            </w:r>
          </w:p>
        </w:tc>
      </w:tr>
      <w:tr w:rsidR="0007291E" w:rsidRPr="00616C00" w:rsidTr="00616C00">
        <w:trPr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8191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Theo (1):   n</w:t>
            </w:r>
            <w:r w:rsidRPr="00616C00">
              <w:rPr>
                <w:vertAlign w:val="subscript"/>
                <w:lang w:val="es-ES"/>
              </w:rPr>
              <w:t>HCl pư</w:t>
            </w:r>
            <w:r w:rsidRPr="00616C00">
              <w:rPr>
                <w:lang w:val="es-ES"/>
              </w:rPr>
              <w:t xml:space="preserve"> = 8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680" w:dyaOrig="400">
                <v:shape id="_x0000_i1038" type="#_x0000_t75" style="width:33.75pt;height:20.25pt" o:ole="">
                  <v:imagedata r:id="rId24" o:title=""/>
                </v:shape>
                <o:OLEObject Type="Embed" ProgID="Equation.DSMT4" ShapeID="_x0000_i1038" DrawAspect="Content" ObjectID="_1585160483" r:id="rId30"/>
              </w:object>
            </w:r>
            <w:r w:rsidRPr="00616C00">
              <w:rPr>
                <w:lang w:val="es-ES"/>
              </w:rPr>
              <w:t>= 1,28 mol   mà   n</w:t>
            </w:r>
            <w:r w:rsidRPr="00616C00">
              <w:rPr>
                <w:vertAlign w:val="subscript"/>
                <w:lang w:val="es-ES"/>
              </w:rPr>
              <w:t>HCl dư</w:t>
            </w:r>
            <w:r w:rsidRPr="00616C00">
              <w:rPr>
                <w:lang w:val="es-ES"/>
              </w:rPr>
              <w:t xml:space="preserve"> = 10.x = 0,12 mol</w:t>
            </w:r>
          </w:p>
          <w:p w:rsidR="0007291E" w:rsidRPr="00616C00" w:rsidRDefault="0007291E" w:rsidP="00616C00">
            <w:pPr>
              <w:numPr>
                <w:ilvl w:val="0"/>
                <w:numId w:val="5"/>
              </w:numPr>
              <w:spacing w:before="60" w:after="0" w:line="300" w:lineRule="atLeast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n</w:t>
            </w:r>
            <w:r w:rsidRPr="00616C00">
              <w:rPr>
                <w:vertAlign w:val="subscript"/>
                <w:lang w:val="es-ES"/>
              </w:rPr>
              <w:t>HCl đã dùng</w:t>
            </w:r>
            <w:r w:rsidRPr="00616C00">
              <w:rPr>
                <w:lang w:val="es-ES"/>
              </w:rPr>
              <w:t xml:space="preserve"> = 1,28 + 0,12 = 1,4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V</w:t>
            </w:r>
            <w:r w:rsidRPr="00616C00">
              <w:rPr>
                <w:vertAlign w:val="subscript"/>
                <w:lang w:val="es-ES"/>
              </w:rPr>
              <w:t>dd HCl đã dùng</w:t>
            </w:r>
            <w:r w:rsidRPr="00616C00">
              <w:rPr>
                <w:lang w:val="es-ES"/>
              </w:rPr>
              <w:t xml:space="preserve"> = </w:t>
            </w:r>
            <w:r w:rsidRPr="00616C00">
              <w:rPr>
                <w:rFonts w:eastAsia="Times New Roman"/>
                <w:position w:val="-28"/>
                <w:lang w:val="es-ES"/>
              </w:rPr>
              <w:object w:dxaOrig="3580" w:dyaOrig="680">
                <v:shape id="_x0000_i1039" type="#_x0000_t75" style="width:175.5pt;height:33.75pt" o:ole="">
                  <v:imagedata r:id="rId31" o:title=""/>
                </v:shape>
                <o:OLEObject Type="Embed" ProgID="Equation.DSMT4" ShapeID="_x0000_i1039" DrawAspect="Content" ObjectID="_1585160484" r:id="rId32"/>
              </w:object>
            </w:r>
          </w:p>
        </w:tc>
        <w:tc>
          <w:tcPr>
            <w:tcW w:w="870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0,25</w:t>
            </w:r>
          </w:p>
        </w:tc>
      </w:tr>
      <w:tr w:rsidR="0007291E" w:rsidRPr="00616C00" w:rsidTr="00616C00">
        <w:trPr>
          <w:trHeight w:val="1533"/>
          <w:jc w:val="center"/>
        </w:trPr>
        <w:tc>
          <w:tcPr>
            <w:tcW w:w="736" w:type="dxa"/>
            <w:vMerge w:val="restart"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616C00">
              <w:rPr>
                <w:b/>
                <w:lang w:val="es-ES"/>
              </w:rPr>
              <w:t>5</w:t>
            </w:r>
          </w:p>
        </w:tc>
        <w:tc>
          <w:tcPr>
            <w:tcW w:w="517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a</w:t>
            </w:r>
          </w:p>
        </w:tc>
        <w:tc>
          <w:tcPr>
            <w:tcW w:w="8191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Các phương trình phản ứng: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*) Hỗn hợp X +  H</w:t>
            </w:r>
            <w:r w:rsidRPr="00616C00">
              <w:rPr>
                <w:vertAlign w:val="subscript"/>
                <w:lang w:val="es-ES"/>
              </w:rPr>
              <w:t>2</w:t>
            </w:r>
            <w:r w:rsidRPr="00616C00">
              <w:rPr>
                <w:lang w:val="es-ES"/>
              </w:rPr>
              <w:t>SO</w:t>
            </w:r>
            <w:r w:rsidRPr="00616C00">
              <w:rPr>
                <w:vertAlign w:val="subscript"/>
                <w:lang w:val="es-ES"/>
              </w:rPr>
              <w:t xml:space="preserve">4 </w:t>
            </w:r>
            <w:r w:rsidRPr="00616C00">
              <w:rPr>
                <w:lang w:val="es-ES"/>
              </w:rPr>
              <w:t>đặc nóng: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de-DE"/>
              </w:rPr>
            </w:pPr>
            <w:r w:rsidRPr="00616C00">
              <w:rPr>
                <w:lang w:val="de-DE"/>
              </w:rPr>
              <w:t xml:space="preserve">         2Fe  +  6H</w:t>
            </w:r>
            <w:r w:rsidRPr="00616C00">
              <w:rPr>
                <w:vertAlign w:val="subscript"/>
                <w:lang w:val="de-DE"/>
              </w:rPr>
              <w:t>2</w:t>
            </w:r>
            <w:r w:rsidRPr="00616C00">
              <w:rPr>
                <w:lang w:val="de-DE"/>
              </w:rPr>
              <w:t>SO</w:t>
            </w:r>
            <w:r w:rsidRPr="00616C00">
              <w:rPr>
                <w:vertAlign w:val="subscript"/>
                <w:lang w:val="de-DE"/>
              </w:rPr>
              <w:t xml:space="preserve">4 </w:t>
            </w:r>
            <w:r w:rsidRPr="00616C00">
              <w:rPr>
                <w:lang w:val="de-DE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Fe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(SO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>)</w:t>
            </w:r>
            <w:r w:rsidRPr="00616C00">
              <w:rPr>
                <w:spacing w:val="-6"/>
                <w:vertAlign w:val="subscript"/>
                <w:lang w:val="de-DE"/>
              </w:rPr>
              <w:t>3</w:t>
            </w:r>
            <w:r w:rsidRPr="00616C00">
              <w:rPr>
                <w:spacing w:val="-6"/>
                <w:lang w:val="de-DE"/>
              </w:rPr>
              <w:t xml:space="preserve">  +  3 SO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+  6H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O                     (1)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de-DE"/>
              </w:rPr>
            </w:pPr>
            <w:r w:rsidRPr="00616C00">
              <w:rPr>
                <w:spacing w:val="-6"/>
                <w:lang w:val="de-DE"/>
              </w:rPr>
              <w:t xml:space="preserve">          2M  +  2n</w:t>
            </w:r>
            <w:r w:rsidRPr="00616C00">
              <w:rPr>
                <w:lang w:val="de-DE"/>
              </w:rPr>
              <w:t>H</w:t>
            </w:r>
            <w:r w:rsidRPr="00616C00">
              <w:rPr>
                <w:vertAlign w:val="subscript"/>
                <w:lang w:val="de-DE"/>
              </w:rPr>
              <w:t>2</w:t>
            </w:r>
            <w:r w:rsidRPr="00616C00">
              <w:rPr>
                <w:lang w:val="de-DE"/>
              </w:rPr>
              <w:t>SO</w:t>
            </w:r>
            <w:r w:rsidRPr="00616C00">
              <w:rPr>
                <w:vertAlign w:val="subscript"/>
                <w:lang w:val="de-DE"/>
              </w:rPr>
              <w:t xml:space="preserve">4 </w:t>
            </w:r>
            <w:r w:rsidRPr="00616C00">
              <w:rPr>
                <w:lang w:val="de-DE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M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(SO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>)</w:t>
            </w:r>
            <w:r w:rsidRPr="00616C00">
              <w:rPr>
                <w:spacing w:val="-6"/>
                <w:vertAlign w:val="subscript"/>
                <w:lang w:val="de-DE"/>
              </w:rPr>
              <w:t>n</w:t>
            </w:r>
            <w:r w:rsidRPr="00616C00">
              <w:rPr>
                <w:spacing w:val="-6"/>
                <w:lang w:val="de-DE"/>
              </w:rPr>
              <w:t xml:space="preserve">  +  n SO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+  2nH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O                   (2)</w:t>
            </w:r>
          </w:p>
        </w:tc>
        <w:tc>
          <w:tcPr>
            <w:tcW w:w="870" w:type="dxa"/>
            <w:vMerge w:val="restart"/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  <w:r w:rsidRPr="00616C00">
              <w:rPr>
                <w:lang w:val="de-DE"/>
              </w:rPr>
              <w:t>0,25</w:t>
            </w:r>
          </w:p>
        </w:tc>
      </w:tr>
      <w:tr w:rsidR="0007291E" w:rsidRPr="00616C00" w:rsidTr="00616C00">
        <w:trPr>
          <w:trHeight w:val="1214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517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8191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e-DE"/>
              </w:rPr>
            </w:pPr>
            <w:r w:rsidRPr="00616C00">
              <w:rPr>
                <w:lang w:val="de-DE"/>
              </w:rPr>
              <w:t xml:space="preserve"> Khí SO</w:t>
            </w:r>
            <w:r w:rsidRPr="00616C00">
              <w:rPr>
                <w:vertAlign w:val="subscript"/>
                <w:lang w:val="de-DE"/>
              </w:rPr>
              <w:t>2</w:t>
            </w:r>
            <w:r w:rsidRPr="00616C00">
              <w:rPr>
                <w:lang w:val="de-DE"/>
              </w:rPr>
              <w:t xml:space="preserve"> sinh ra tác dụng với dung dịch NaOH có thể xảy ra phản ứng: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de-DE"/>
              </w:rPr>
            </w:pPr>
            <w:r w:rsidRPr="00616C00">
              <w:rPr>
                <w:lang w:val="de-DE"/>
              </w:rPr>
              <w:t xml:space="preserve">       SO</w:t>
            </w:r>
            <w:r w:rsidRPr="00616C00">
              <w:rPr>
                <w:vertAlign w:val="subscript"/>
                <w:lang w:val="de-DE"/>
              </w:rPr>
              <w:t>2</w:t>
            </w:r>
            <w:r w:rsidRPr="00616C00">
              <w:rPr>
                <w:lang w:val="de-DE"/>
              </w:rPr>
              <w:t xml:space="preserve">  +  NaOH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NaHSO</w:t>
            </w:r>
            <w:r w:rsidRPr="00616C00">
              <w:rPr>
                <w:spacing w:val="-6"/>
                <w:vertAlign w:val="subscript"/>
                <w:lang w:val="de-DE"/>
              </w:rPr>
              <w:t>3</w:t>
            </w:r>
            <w:r w:rsidRPr="00616C00">
              <w:rPr>
                <w:spacing w:val="-6"/>
                <w:lang w:val="de-DE"/>
              </w:rPr>
              <w:t xml:space="preserve">                                                            (3)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de-DE"/>
              </w:rPr>
            </w:pPr>
            <w:r w:rsidRPr="00616C00">
              <w:rPr>
                <w:spacing w:val="-6"/>
                <w:lang w:val="de-DE"/>
              </w:rPr>
              <w:t xml:space="preserve">        SO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+  2NaOH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Na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SO</w:t>
            </w:r>
            <w:r w:rsidRPr="00616C00">
              <w:rPr>
                <w:spacing w:val="-6"/>
                <w:vertAlign w:val="subscript"/>
                <w:lang w:val="de-DE"/>
              </w:rPr>
              <w:t>3</w:t>
            </w:r>
            <w:r w:rsidRPr="00616C00">
              <w:rPr>
                <w:spacing w:val="-6"/>
                <w:lang w:val="de-DE"/>
              </w:rPr>
              <w:t xml:space="preserve">     +    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O                                          (4)</w:t>
            </w:r>
          </w:p>
        </w:tc>
        <w:tc>
          <w:tcPr>
            <w:tcW w:w="870" w:type="dxa"/>
            <w:vMerge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</w:tc>
      </w:tr>
      <w:tr w:rsidR="0007291E" w:rsidRPr="00616C00" w:rsidTr="00616C00">
        <w:trPr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517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8191" w:type="dxa"/>
            <w:tcBorders>
              <w:top w:val="dashed" w:sz="4" w:space="0" w:color="auto"/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e-DE"/>
              </w:rPr>
            </w:pPr>
            <w:r w:rsidRPr="00616C00">
              <w:rPr>
                <w:lang w:val="de-DE"/>
              </w:rPr>
              <w:t>*) Hỗn hợp Y tan hết trong dung dịch HCl: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de-DE"/>
              </w:rPr>
            </w:pPr>
            <w:r w:rsidRPr="00616C00">
              <w:rPr>
                <w:lang w:val="de-DE"/>
              </w:rPr>
              <w:t xml:space="preserve">         Fe  +  2 HCl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FeCl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+  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                                                      (5)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e-DE"/>
              </w:rPr>
            </w:pPr>
            <w:r w:rsidRPr="00616C00">
              <w:rPr>
                <w:spacing w:val="-6"/>
                <w:lang w:val="de-DE"/>
              </w:rPr>
              <w:t xml:space="preserve">          2M  +  </w:t>
            </w:r>
            <w:r w:rsidRPr="00616C00">
              <w:rPr>
                <w:lang w:val="de-DE"/>
              </w:rPr>
              <w:t xml:space="preserve">2n HCl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2MCl</w:t>
            </w:r>
            <w:r w:rsidRPr="00616C00">
              <w:rPr>
                <w:spacing w:val="-6"/>
                <w:vertAlign w:val="subscript"/>
                <w:lang w:val="de-DE"/>
              </w:rPr>
              <w:t>n</w:t>
            </w:r>
            <w:r w:rsidRPr="00616C00">
              <w:rPr>
                <w:spacing w:val="-6"/>
                <w:lang w:val="de-DE"/>
              </w:rPr>
              <w:t xml:space="preserve">  +  nH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                                               (6)</w:t>
            </w:r>
          </w:p>
        </w:tc>
        <w:tc>
          <w:tcPr>
            <w:tcW w:w="870" w:type="dxa"/>
            <w:vMerge w:val="restart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  <w:r w:rsidRPr="00616C00">
              <w:rPr>
                <w:lang w:val="de-DE"/>
              </w:rPr>
              <w:t>0,25</w:t>
            </w:r>
          </w:p>
        </w:tc>
      </w:tr>
      <w:tr w:rsidR="0007291E" w:rsidRPr="00616C00" w:rsidTr="00616C00">
        <w:trPr>
          <w:trHeight w:val="1159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517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8191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e-DE"/>
              </w:rPr>
            </w:pPr>
            <w:r w:rsidRPr="00616C00">
              <w:rPr>
                <w:lang w:val="de-DE"/>
              </w:rPr>
              <w:t>*) Z tác dụng với dung dịch H</w:t>
            </w:r>
            <w:r w:rsidRPr="00616C00">
              <w:rPr>
                <w:vertAlign w:val="subscript"/>
                <w:lang w:val="de-DE"/>
              </w:rPr>
              <w:t>2</w:t>
            </w:r>
            <w:r w:rsidRPr="00616C00">
              <w:rPr>
                <w:lang w:val="de-DE"/>
              </w:rPr>
              <w:t>SO</w:t>
            </w:r>
            <w:r w:rsidRPr="00616C00">
              <w:rPr>
                <w:vertAlign w:val="subscript"/>
                <w:lang w:val="de-DE"/>
              </w:rPr>
              <w:t>4</w:t>
            </w:r>
            <w:r w:rsidRPr="00616C00">
              <w:rPr>
                <w:lang w:val="de-DE"/>
              </w:rPr>
              <w:t xml:space="preserve"> loãng  dư: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spacing w:val="-6"/>
                <w:lang w:val="de-DE"/>
              </w:rPr>
            </w:pPr>
            <w:r w:rsidRPr="00616C00">
              <w:rPr>
                <w:lang w:val="de-DE"/>
              </w:rPr>
              <w:t xml:space="preserve">         Fe  +   H</w:t>
            </w:r>
            <w:r w:rsidRPr="00616C00">
              <w:rPr>
                <w:vertAlign w:val="subscript"/>
                <w:lang w:val="de-DE"/>
              </w:rPr>
              <w:t>2</w:t>
            </w:r>
            <w:r w:rsidRPr="00616C00">
              <w:rPr>
                <w:lang w:val="de-DE"/>
              </w:rPr>
              <w:t>SO</w:t>
            </w:r>
            <w:r w:rsidRPr="00616C00">
              <w:rPr>
                <w:vertAlign w:val="subscript"/>
                <w:lang w:val="de-DE"/>
              </w:rPr>
              <w:t>4</w:t>
            </w:r>
            <w:r w:rsidRPr="00616C00">
              <w:rPr>
                <w:lang w:val="de-DE"/>
              </w:rPr>
              <w:t xml:space="preserve"> 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 FeSO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 xml:space="preserve">  +  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                                                 (7)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e-DE"/>
              </w:rPr>
            </w:pPr>
            <w:r w:rsidRPr="00616C00">
              <w:rPr>
                <w:spacing w:val="-6"/>
                <w:lang w:val="de-DE"/>
              </w:rPr>
              <w:t xml:space="preserve">         2M  +  n 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 xml:space="preserve">  </w:t>
            </w:r>
            <w:r w:rsidRPr="00616C00">
              <w:rPr>
                <w:spacing w:val="-6"/>
                <w:szCs w:val="26"/>
              </w:rPr>
              <w:sym w:font="Symbol" w:char="F0AE"/>
            </w:r>
            <w:r w:rsidRPr="00616C00">
              <w:rPr>
                <w:spacing w:val="-6"/>
                <w:lang w:val="de-DE"/>
              </w:rPr>
              <w:t xml:space="preserve">  M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>(SO</w:t>
            </w:r>
            <w:r w:rsidRPr="00616C00">
              <w:rPr>
                <w:spacing w:val="-6"/>
                <w:vertAlign w:val="subscript"/>
                <w:lang w:val="de-DE"/>
              </w:rPr>
              <w:t>4</w:t>
            </w:r>
            <w:r w:rsidRPr="00616C00">
              <w:rPr>
                <w:spacing w:val="-6"/>
                <w:lang w:val="de-DE"/>
              </w:rPr>
              <w:t>)</w:t>
            </w:r>
            <w:r w:rsidRPr="00616C00">
              <w:rPr>
                <w:spacing w:val="-6"/>
                <w:vertAlign w:val="subscript"/>
                <w:lang w:val="de-DE"/>
              </w:rPr>
              <w:t>n</w:t>
            </w:r>
            <w:r w:rsidRPr="00616C00">
              <w:rPr>
                <w:spacing w:val="-6"/>
                <w:lang w:val="de-DE"/>
              </w:rPr>
              <w:t xml:space="preserve">  +  nH</w:t>
            </w:r>
            <w:r w:rsidRPr="00616C00">
              <w:rPr>
                <w:spacing w:val="-6"/>
                <w:vertAlign w:val="subscript"/>
                <w:lang w:val="de-DE"/>
              </w:rPr>
              <w:t>2</w:t>
            </w:r>
            <w:r w:rsidRPr="00616C00">
              <w:rPr>
                <w:spacing w:val="-6"/>
                <w:lang w:val="de-DE"/>
              </w:rPr>
              <w:t xml:space="preserve">                                              (8)</w:t>
            </w:r>
          </w:p>
        </w:tc>
        <w:tc>
          <w:tcPr>
            <w:tcW w:w="870" w:type="dxa"/>
            <w:vMerge/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de-DE"/>
              </w:rPr>
            </w:pPr>
          </w:p>
        </w:tc>
      </w:tr>
      <w:tr w:rsidR="0007291E" w:rsidRPr="00616C00" w:rsidTr="00616C00">
        <w:trPr>
          <w:trHeight w:val="2493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517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de-DE"/>
              </w:rPr>
            </w:pPr>
            <w:r w:rsidRPr="00616C00">
              <w:rPr>
                <w:lang w:val="de-DE"/>
              </w:rPr>
              <w:t>b</w:t>
            </w:r>
          </w:p>
        </w:tc>
        <w:tc>
          <w:tcPr>
            <w:tcW w:w="8191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b/>
                <w:i/>
                <w:lang w:val="es-ES"/>
              </w:rPr>
              <w:t>Tính V:</w:t>
            </w:r>
            <w:r w:rsidRPr="00616C00">
              <w:rPr>
                <w:b/>
                <w:lang w:val="es-ES"/>
              </w:rPr>
              <w:t xml:space="preserve"> </w:t>
            </w:r>
            <w:r w:rsidRPr="00616C00">
              <w:rPr>
                <w:lang w:val="es-ES"/>
              </w:rPr>
              <w:t xml:space="preserve">     Ta có n</w:t>
            </w:r>
            <w:r w:rsidRPr="00616C00">
              <w:rPr>
                <w:vertAlign w:val="subscript"/>
                <w:lang w:val="es-ES"/>
              </w:rPr>
              <w:t>NaOH</w:t>
            </w:r>
            <w:r w:rsidRPr="00616C00">
              <w:rPr>
                <w:lang w:val="es-ES"/>
              </w:rPr>
              <w:t xml:space="preserve"> = 0,5.0,2 = 0,1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Xét trường hợp xảy ra cả phản ứng (3) và (4), NaOH hết: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Đặt 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1560" w:dyaOrig="400">
                <v:shape id="_x0000_i1040" type="#_x0000_t75" style="width:78pt;height:20.25pt" o:ole="">
                  <v:imagedata r:id="rId33" o:title=""/>
                </v:shape>
                <o:OLEObject Type="Embed" ProgID="Equation.DSMT4" ShapeID="_x0000_i1040" DrawAspect="Content" ObjectID="_1585160485" r:id="rId34"/>
              </w:object>
            </w:r>
            <w:r w:rsidRPr="00616C00">
              <w:rPr>
                <w:lang w:val="es-ES"/>
              </w:rPr>
              <w:t xml:space="preserve">; 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1579" w:dyaOrig="400">
                <v:shape id="_x0000_i1041" type="#_x0000_t75" style="width:78pt;height:20.25pt" o:ole="">
                  <v:imagedata r:id="rId35" o:title=""/>
                </v:shape>
                <o:OLEObject Type="Embed" ProgID="Equation.DSMT4" ShapeID="_x0000_i1041" DrawAspect="Content" ObjectID="_1585160486" r:id="rId36"/>
              </w:objec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vertAlign w:val="subscript"/>
                <w:lang w:val="es-ES"/>
              </w:rPr>
            </w:pPr>
            <w:r w:rsidRPr="00616C00">
              <w:rPr>
                <w:lang w:val="es-ES"/>
              </w:rPr>
              <w:t xml:space="preserve">        </w:t>
            </w:r>
            <w:r w:rsidRPr="00616C00">
              <w:rPr>
                <w:rFonts w:eastAsia="Times New Roman"/>
                <w:position w:val="-32"/>
                <w:lang w:val="es-ES"/>
              </w:rPr>
              <w:object w:dxaOrig="3840" w:dyaOrig="760">
                <v:shape id="_x0000_i1042" type="#_x0000_t75" style="width:198pt;height:38.25pt" o:ole="">
                  <v:imagedata r:id="rId37" o:title=""/>
                </v:shape>
                <o:OLEObject Type="Embed" ProgID="Equation.DSMT4" ShapeID="_x0000_i1042" DrawAspect="Content" ObjectID="_1585160487" r:id="rId38"/>
              </w:object>
            </w:r>
            <w:r w:rsidRPr="00616C00">
              <w:rPr>
                <w:lang w:val="es-ES"/>
              </w:rPr>
              <w:t xml:space="preserve">   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t xml:space="preserve">   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t xml:space="preserve">  a = - 0,014 &lt; 0 (loại)</w:t>
            </w:r>
          </w:p>
        </w:tc>
        <w:tc>
          <w:tcPr>
            <w:tcW w:w="870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0,25</w:t>
            </w:r>
          </w:p>
        </w:tc>
      </w:tr>
      <w:tr w:rsidR="0007291E" w:rsidRPr="00616C00" w:rsidTr="00616C00">
        <w:trPr>
          <w:trHeight w:val="1693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8191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Xét trường hợp chỉ xảy ra phản ứng (4), NaOH có thể dư: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Đặt 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1579" w:dyaOrig="400">
                <v:shape id="_x0000_i1043" type="#_x0000_t75" style="width:78pt;height:20.25pt" o:ole="">
                  <v:imagedata r:id="rId39" o:title=""/>
                </v:shape>
                <o:OLEObject Type="Embed" ProgID="Equation.DSMT4" ShapeID="_x0000_i1043" DrawAspect="Content" ObjectID="_1585160488" r:id="rId40"/>
              </w:object>
            </w:r>
            <w:r w:rsidRPr="00616C00">
              <w:rPr>
                <w:lang w:val="es-ES"/>
              </w:rPr>
              <w:t xml:space="preserve">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es-ES"/>
              </w:rPr>
              <w:t xml:space="preserve"> n</w:t>
            </w:r>
            <w:r w:rsidRPr="00616C00">
              <w:rPr>
                <w:vertAlign w:val="subscript"/>
                <w:lang w:val="es-ES"/>
              </w:rPr>
              <w:t>NaOH dư</w:t>
            </w:r>
            <w:r w:rsidRPr="00616C00">
              <w:rPr>
                <w:lang w:val="es-ES"/>
              </w:rPr>
              <w:t xml:space="preserve"> = 0,1 – 2d mol.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a-DK"/>
              </w:rPr>
            </w:pPr>
            <w:r w:rsidRPr="00616C00">
              <w:rPr>
                <w:lang w:val="es-ES"/>
              </w:rPr>
              <w:t xml:space="preserve"> 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da-DK"/>
              </w:rPr>
              <w:t xml:space="preserve"> m</w:t>
            </w:r>
            <w:r w:rsidRPr="00616C00">
              <w:rPr>
                <w:vertAlign w:val="subscript"/>
                <w:lang w:val="da-DK"/>
              </w:rPr>
              <w:t xml:space="preserve"> chất tan</w:t>
            </w:r>
            <w:r w:rsidRPr="00616C00">
              <w:rPr>
                <w:lang w:val="da-DK"/>
              </w:rPr>
              <w:t xml:space="preserve"> = 126.d + 40.(0,1 - 2d) = 5,725 gam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da-DK"/>
              </w:rPr>
              <w:t xml:space="preserve">  d = 0,0375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</w:pPr>
            <w:r w:rsidRPr="00616C00">
              <w:t>Vậy V</w:t>
            </w:r>
            <w:r w:rsidRPr="00616C00">
              <w:rPr>
                <w:vertAlign w:val="subscript"/>
              </w:rPr>
              <w:t>SO2</w:t>
            </w:r>
            <w:r w:rsidRPr="00616C00">
              <w:t xml:space="preserve"> = 0,0375 . 22,4 = 0,84 lít</w:t>
            </w:r>
          </w:p>
        </w:tc>
        <w:tc>
          <w:tcPr>
            <w:tcW w:w="870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0,25</w:t>
            </w:r>
          </w:p>
        </w:tc>
      </w:tr>
      <w:tr w:rsidR="0007291E" w:rsidRPr="00616C00" w:rsidTr="00616C00">
        <w:trPr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c</w:t>
            </w:r>
          </w:p>
        </w:tc>
        <w:tc>
          <w:tcPr>
            <w:tcW w:w="8191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Đặt số mol Fe và M trong m gam X lần lượt là: x và y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Theo (1) và (2)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es-ES"/>
              </w:rPr>
              <w:t xml:space="preserve"> </w:t>
            </w:r>
            <w:r w:rsidRPr="00616C00">
              <w:rPr>
                <w:rFonts w:eastAsia="Times New Roman"/>
                <w:position w:val="-24"/>
                <w:lang w:val="es-ES"/>
              </w:rPr>
              <w:object w:dxaOrig="2880" w:dyaOrig="620">
                <v:shape id="_x0000_i1044" type="#_x0000_t75" style="width:2in;height:30.75pt" o:ole="">
                  <v:imagedata r:id="rId41" o:title=""/>
                </v:shape>
                <o:OLEObject Type="Embed" ProgID="Equation.DSMT4" ShapeID="_x0000_i1044" DrawAspect="Content" ObjectID="_1585160489" r:id="rId42"/>
              </w:object>
            </w:r>
            <w:r w:rsidRPr="00616C00">
              <w:rPr>
                <w:lang w:val="es-ES"/>
              </w:rPr>
              <w:t xml:space="preserve">                            (*)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Theo đề bài, trong hỗn hợp Y có n</w:t>
            </w:r>
            <w:r w:rsidRPr="00616C00">
              <w:rPr>
                <w:vertAlign w:val="subscript"/>
                <w:lang w:val="es-ES"/>
              </w:rPr>
              <w:t>Fe</w:t>
            </w:r>
            <w:r w:rsidRPr="00616C00">
              <w:rPr>
                <w:lang w:val="es-ES"/>
              </w:rPr>
              <w:t xml:space="preserve"> = x mol;  n</w:t>
            </w:r>
            <w:r w:rsidRPr="00616C00">
              <w:rPr>
                <w:vertAlign w:val="subscript"/>
                <w:lang w:val="es-ES"/>
              </w:rPr>
              <w:t>M</w:t>
            </w:r>
            <w:r w:rsidRPr="00616C00">
              <w:rPr>
                <w:lang w:val="es-ES"/>
              </w:rPr>
              <w:t xml:space="preserve"> = 3y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Theo (5), (6) ta có </w:t>
            </w:r>
            <w:r w:rsidRPr="00616C00">
              <w:rPr>
                <w:rFonts w:eastAsia="Times New Roman"/>
                <w:position w:val="-24"/>
                <w:lang w:val="es-ES"/>
              </w:rPr>
              <w:object w:dxaOrig="2799" w:dyaOrig="620">
                <v:shape id="_x0000_i1045" type="#_x0000_t75" style="width:138.75pt;height:30.75pt" o:ole="">
                  <v:imagedata r:id="rId43" o:title=""/>
                </v:shape>
                <o:OLEObject Type="Embed" ProgID="Equation.DSMT4" ShapeID="_x0000_i1045" DrawAspect="Content" ObjectID="_1585160490" r:id="rId44"/>
              </w:object>
            </w:r>
            <w:r w:rsidRPr="00616C00">
              <w:rPr>
                <w:lang w:val="es-ES"/>
              </w:rPr>
              <w:t xml:space="preserve">                               (**)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Theo đề bài, trong hỗn hợp Z có n</w:t>
            </w:r>
            <w:r w:rsidRPr="00616C00">
              <w:rPr>
                <w:vertAlign w:val="subscript"/>
                <w:lang w:val="es-ES"/>
              </w:rPr>
              <w:t>Fe</w:t>
            </w:r>
            <w:r w:rsidRPr="00616C00">
              <w:rPr>
                <w:lang w:val="es-ES"/>
              </w:rPr>
              <w:t xml:space="preserve"> = 2x mol;  n</w:t>
            </w:r>
            <w:r w:rsidRPr="00616C00">
              <w:rPr>
                <w:vertAlign w:val="subscript"/>
                <w:lang w:val="es-ES"/>
              </w:rPr>
              <w:t>M</w:t>
            </w:r>
            <w:r w:rsidRPr="00616C00">
              <w:rPr>
                <w:lang w:val="es-ES"/>
              </w:rPr>
              <w:t xml:space="preserve"> = y mol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Theo (7) và (8) có:</w:t>
            </w:r>
            <w:r w:rsidRPr="00616C00">
              <w:rPr>
                <w:rFonts w:eastAsia="Times New Roman"/>
                <w:position w:val="-16"/>
                <w:lang w:val="es-ES"/>
              </w:rPr>
              <w:object w:dxaOrig="2040" w:dyaOrig="400">
                <v:shape id="_x0000_i1046" type="#_x0000_t75" style="width:102pt;height:20.25pt" o:ole="">
                  <v:imagedata r:id="rId45" o:title=""/>
                </v:shape>
                <o:OLEObject Type="Embed" ProgID="Equation.DSMT4" ShapeID="_x0000_i1046" DrawAspect="Content" ObjectID="_1585160491" r:id="rId46"/>
              </w:object>
            </w:r>
            <w:r w:rsidRPr="00616C00">
              <w:rPr>
                <w:lang w:val="es-ES"/>
              </w:rPr>
              <w:t xml:space="preserve">; </w:t>
            </w:r>
            <w:r w:rsidRPr="00616C00">
              <w:rPr>
                <w:rFonts w:eastAsia="Times New Roman"/>
                <w:position w:val="-24"/>
                <w:lang w:val="es-ES"/>
              </w:rPr>
              <w:object w:dxaOrig="2400" w:dyaOrig="620">
                <v:shape id="_x0000_i1047" type="#_x0000_t75" style="width:120pt;height:30.75pt" o:ole="">
                  <v:imagedata r:id="rId47" o:title=""/>
                </v:shape>
                <o:OLEObject Type="Embed" ProgID="Equation.DSMT4" ShapeID="_x0000_i1047" DrawAspect="Content" ObjectID="_1585160492" r:id="rId48"/>
              </w:objec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es-ES"/>
              </w:rPr>
              <w:t xml:space="preserve">  Khối lượng muối: m</w:t>
            </w:r>
            <w:r w:rsidRPr="00616C00">
              <w:rPr>
                <w:vertAlign w:val="subscript"/>
                <w:lang w:val="es-ES"/>
              </w:rPr>
              <w:t>muối</w:t>
            </w:r>
            <w:r w:rsidRPr="00616C00">
              <w:rPr>
                <w:lang w:val="es-ES"/>
              </w:rPr>
              <w:t xml:space="preserve"> = 152.2x + (2M + 96n).</w:t>
            </w:r>
            <w:r w:rsidRPr="00616C00">
              <w:rPr>
                <w:rFonts w:eastAsia="Times New Roman"/>
                <w:position w:val="-24"/>
                <w:lang w:val="es-ES"/>
              </w:rPr>
              <w:object w:dxaOrig="240" w:dyaOrig="620">
                <v:shape id="_x0000_i1048" type="#_x0000_t75" style="width:12pt;height:30.75pt" o:ole="">
                  <v:imagedata r:id="rId49" o:title=""/>
                </v:shape>
                <o:OLEObject Type="Embed" ProgID="Equation.DSMT4" ShapeID="_x0000_i1048" DrawAspect="Content" ObjectID="_1585160493" r:id="rId50"/>
              </w:object>
            </w:r>
            <w:r w:rsidRPr="00616C00">
              <w:rPr>
                <w:lang w:val="es-ES"/>
              </w:rPr>
              <w:t>= 5,605 gam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                                     </w:t>
            </w:r>
            <w:r w:rsidRPr="00616C00">
              <w:rPr>
                <w:szCs w:val="26"/>
                <w:lang w:val="es-ES"/>
              </w:rPr>
              <w:sym w:font="Symbol" w:char="F0DB"/>
            </w:r>
            <w:r w:rsidRPr="00616C00">
              <w:rPr>
                <w:lang w:val="es-ES"/>
              </w:rPr>
              <w:t xml:space="preserve">  304.x + M.y + 48.ny = 5,605 gam         (***)</w:t>
            </w:r>
          </w:p>
        </w:tc>
        <w:tc>
          <w:tcPr>
            <w:tcW w:w="870" w:type="dxa"/>
            <w:tcBorders>
              <w:bottom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0,5</w:t>
            </w:r>
          </w:p>
        </w:tc>
      </w:tr>
      <w:tr w:rsidR="0007291E" w:rsidRPr="00616C00" w:rsidTr="00616C00">
        <w:trPr>
          <w:trHeight w:val="3111"/>
          <w:jc w:val="center"/>
        </w:trPr>
        <w:tc>
          <w:tcPr>
            <w:tcW w:w="736" w:type="dxa"/>
            <w:vMerge/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8191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Từ (*), (**), (***) ta có:    x = 0,01;    M.y = 0,405;     n.y = 0,045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a-DK"/>
              </w:rPr>
            </w:pPr>
            <w:r w:rsidRPr="00616C00">
              <w:rPr>
                <w:lang w:val="es-ES"/>
              </w:rPr>
              <w:t xml:space="preserve">       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da-DK"/>
              </w:rPr>
              <w:t xml:space="preserve">  </w:t>
            </w:r>
            <w:r w:rsidRPr="00616C00">
              <w:rPr>
                <w:rFonts w:eastAsia="Times New Roman"/>
                <w:position w:val="-28"/>
              </w:rPr>
              <w:object w:dxaOrig="2200" w:dyaOrig="660">
                <v:shape id="_x0000_i1049" type="#_x0000_t75" style="width:110.25pt;height:32.25pt" o:ole="">
                  <v:imagedata r:id="rId51" o:title=""/>
                </v:shape>
                <o:OLEObject Type="Embed" ProgID="Equation.DSMT4" ShapeID="_x0000_i1049" DrawAspect="Content" ObjectID="_1585160494" r:id="rId52"/>
              </w:objec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a-DK"/>
              </w:rPr>
            </w:pPr>
            <w:r>
              <w:rPr>
                <w:noProof/>
                <w:lang w:val="en-US"/>
              </w:rPr>
              <w:pict>
                <v:group id="Group 10" o:spid="_x0000_s1026" style="position:absolute;left:0;text-align:left;margin-left:27.2pt;margin-top:4.85pt;width:232.6pt;height:31.2pt;z-index:251658240" coordorigin="2701,1896" coordsize="465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">
                  <v:line id="Line 8" o:spid="_x0000_s1027" style="position:absolute;visibility:visible" from="2701,2181" to="7353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9" o:spid="_x0000_s1028" style="position:absolute;visibility:visible" from="4045,1933" to="4045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0" o:spid="_x0000_s1029" style="position:absolute;visibility:visible" from="5238,1910" to="5238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1" o:spid="_x0000_s1030" style="position:absolute;visibility:visible" from="6497,1896" to="6497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w:pict>
            </w:r>
            <w:r w:rsidRPr="00616C00">
              <w:rPr>
                <w:lang w:val="da-DK"/>
              </w:rPr>
              <w:t>Xét:        n                       1                  2                   3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da-DK"/>
              </w:rPr>
            </w:pPr>
            <w:r w:rsidRPr="00616C00">
              <w:rPr>
                <w:lang w:val="da-DK"/>
              </w:rPr>
              <w:t xml:space="preserve">          M (g/mol)             9                  18                27 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                              (loại)            (loại)          (M là Al)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</w:t>
            </w:r>
            <w:r w:rsidRPr="00616C00">
              <w:rPr>
                <w:szCs w:val="26"/>
              </w:rPr>
              <w:sym w:font="Symbol" w:char="F0DE"/>
            </w:r>
            <w:r w:rsidRPr="00616C00">
              <w:rPr>
                <w:lang w:val="es-ES"/>
              </w:rPr>
              <w:t xml:space="preserve">  y = 0,015 mol.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>Vậy kim loại M là Al và thành phần % theo khối lượng mỗi kim loại trong X:</w: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</w:t>
            </w:r>
            <w:r w:rsidRPr="00616C00">
              <w:rPr>
                <w:rFonts w:eastAsia="Times New Roman"/>
                <w:position w:val="-28"/>
                <w:lang w:val="es-ES"/>
              </w:rPr>
              <w:object w:dxaOrig="4000" w:dyaOrig="660">
                <v:shape id="_x0000_i1050" type="#_x0000_t75" style="width:200.25pt;height:32.25pt" o:ole="">
                  <v:imagedata r:id="rId53" o:title=""/>
                </v:shape>
                <o:OLEObject Type="Embed" ProgID="Equation.DSMT4" ShapeID="_x0000_i1050" DrawAspect="Content" ObjectID="_1585160495" r:id="rId54"/>
              </w:object>
            </w:r>
          </w:p>
          <w:p w:rsidR="0007291E" w:rsidRPr="00616C00" w:rsidRDefault="0007291E" w:rsidP="00616C00">
            <w:pPr>
              <w:spacing w:before="60" w:after="0" w:line="300" w:lineRule="atLeast"/>
              <w:ind w:left="265" w:hanging="265"/>
              <w:jc w:val="both"/>
              <w:rPr>
                <w:lang w:val="es-ES"/>
              </w:rPr>
            </w:pPr>
            <w:r w:rsidRPr="00616C00">
              <w:rPr>
                <w:lang w:val="es-ES"/>
              </w:rPr>
              <w:t xml:space="preserve">       </w:t>
            </w:r>
            <w:r w:rsidRPr="00616C00">
              <w:rPr>
                <w:rFonts w:eastAsia="Times New Roman"/>
                <w:position w:val="-28"/>
                <w:lang w:val="es-ES"/>
              </w:rPr>
              <w:object w:dxaOrig="4000" w:dyaOrig="660">
                <v:shape id="_x0000_i1051" type="#_x0000_t75" style="width:200.25pt;height:32.25pt" o:ole="">
                  <v:imagedata r:id="rId55" o:title=""/>
                </v:shape>
                <o:OLEObject Type="Embed" ProgID="Equation.DSMT4" ShapeID="_x0000_i1051" DrawAspect="Content" ObjectID="_1585160496" r:id="rId56"/>
              </w:object>
            </w:r>
          </w:p>
        </w:tc>
        <w:tc>
          <w:tcPr>
            <w:tcW w:w="870" w:type="dxa"/>
            <w:tcBorders>
              <w:top w:val="dashed" w:sz="4" w:space="0" w:color="auto"/>
            </w:tcBorders>
          </w:tcPr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</w:p>
          <w:p w:rsidR="0007291E" w:rsidRPr="00616C00" w:rsidRDefault="0007291E" w:rsidP="00616C00">
            <w:pPr>
              <w:spacing w:after="0" w:line="240" w:lineRule="auto"/>
              <w:ind w:left="34" w:hanging="34"/>
              <w:jc w:val="center"/>
              <w:rPr>
                <w:lang w:val="es-ES"/>
              </w:rPr>
            </w:pPr>
            <w:r w:rsidRPr="00616C00">
              <w:rPr>
                <w:lang w:val="es-ES"/>
              </w:rPr>
              <w:t>0,5</w:t>
            </w:r>
          </w:p>
        </w:tc>
      </w:tr>
    </w:tbl>
    <w:p w:rsidR="0007291E" w:rsidRPr="00244113" w:rsidRDefault="0007291E" w:rsidP="00007A6A"/>
    <w:sectPr w:rsidR="0007291E" w:rsidRPr="00244113" w:rsidSect="00007A6A">
      <w:pgSz w:w="12240" w:h="15840"/>
      <w:pgMar w:top="719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1E" w:rsidRDefault="0007291E" w:rsidP="00B2644E">
      <w:pPr>
        <w:spacing w:after="0" w:line="240" w:lineRule="auto"/>
      </w:pPr>
      <w:r>
        <w:separator/>
      </w:r>
    </w:p>
  </w:endnote>
  <w:endnote w:type="continuationSeparator" w:id="0">
    <w:p w:rsidR="0007291E" w:rsidRDefault="0007291E" w:rsidP="00B2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1E" w:rsidRDefault="0007291E" w:rsidP="00B2644E">
      <w:pPr>
        <w:spacing w:after="0" w:line="240" w:lineRule="auto"/>
      </w:pPr>
      <w:r>
        <w:separator/>
      </w:r>
    </w:p>
  </w:footnote>
  <w:footnote w:type="continuationSeparator" w:id="0">
    <w:p w:rsidR="0007291E" w:rsidRDefault="0007291E" w:rsidP="00B2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14A"/>
    <w:multiLevelType w:val="hybridMultilevel"/>
    <w:tmpl w:val="C8B8B6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4A2912"/>
    <w:multiLevelType w:val="hybridMultilevel"/>
    <w:tmpl w:val="9F10BB62"/>
    <w:lvl w:ilvl="0" w:tplc="30801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5B96A7E"/>
    <w:multiLevelType w:val="hybridMultilevel"/>
    <w:tmpl w:val="C33C8D68"/>
    <w:lvl w:ilvl="0" w:tplc="B63227EA">
      <w:start w:val="3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29C0D6B"/>
    <w:multiLevelType w:val="hybridMultilevel"/>
    <w:tmpl w:val="0E089D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341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3F05EC"/>
    <w:multiLevelType w:val="hybridMultilevel"/>
    <w:tmpl w:val="9AA670BC"/>
    <w:lvl w:ilvl="0" w:tplc="64D604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9B4218"/>
    <w:multiLevelType w:val="hybridMultilevel"/>
    <w:tmpl w:val="87B48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4E"/>
    <w:rsid w:val="00007A6A"/>
    <w:rsid w:val="0007291E"/>
    <w:rsid w:val="00087D8A"/>
    <w:rsid w:val="000A0DA1"/>
    <w:rsid w:val="00171D07"/>
    <w:rsid w:val="001843B9"/>
    <w:rsid w:val="00235418"/>
    <w:rsid w:val="00242BD5"/>
    <w:rsid w:val="00244113"/>
    <w:rsid w:val="0033053C"/>
    <w:rsid w:val="003B1D5D"/>
    <w:rsid w:val="0043201D"/>
    <w:rsid w:val="0049378B"/>
    <w:rsid w:val="004E4D33"/>
    <w:rsid w:val="0055734F"/>
    <w:rsid w:val="005B2EF5"/>
    <w:rsid w:val="005B7955"/>
    <w:rsid w:val="00616C00"/>
    <w:rsid w:val="00684916"/>
    <w:rsid w:val="006F1BCA"/>
    <w:rsid w:val="00726DA6"/>
    <w:rsid w:val="00746153"/>
    <w:rsid w:val="00752C0A"/>
    <w:rsid w:val="007D0722"/>
    <w:rsid w:val="00952830"/>
    <w:rsid w:val="00983C02"/>
    <w:rsid w:val="00A660BB"/>
    <w:rsid w:val="00A96581"/>
    <w:rsid w:val="00B2644E"/>
    <w:rsid w:val="00B94F9E"/>
    <w:rsid w:val="00BE1ED5"/>
    <w:rsid w:val="00C30B77"/>
    <w:rsid w:val="00CE6DA3"/>
    <w:rsid w:val="00D33D9F"/>
    <w:rsid w:val="00D71B88"/>
    <w:rsid w:val="00E11544"/>
    <w:rsid w:val="00F03026"/>
    <w:rsid w:val="00F62F6A"/>
    <w:rsid w:val="00FA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16"/>
    <w:pPr>
      <w:spacing w:after="200" w:line="276" w:lineRule="auto"/>
    </w:pPr>
    <w:rPr>
      <w:color w:val="000000"/>
      <w:spacing w:val="2"/>
      <w:sz w:val="27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9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91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B264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6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44E"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rsid w:val="00B2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44E"/>
    <w:rPr>
      <w:rFonts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1850</Words>
  <Characters>10547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2017-02-13T09:12:00Z</dcterms:created>
  <dcterms:modified xsi:type="dcterms:W3CDTF">2018-04-13T14:34:00Z</dcterms:modified>
</cp:coreProperties>
</file>